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84" w:tblpY="1041"/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3"/>
      </w:tblGrid>
      <w:tr w:rsidR="00F70EB2" w:rsidTr="00F70EB2">
        <w:trPr>
          <w:trHeight w:val="7947"/>
        </w:trPr>
        <w:tc>
          <w:tcPr>
            <w:tcW w:w="15573" w:type="dxa"/>
          </w:tcPr>
          <w:p w:rsidR="00F70EB2" w:rsidRDefault="00F70EB2" w:rsidP="00F70EB2"/>
        </w:tc>
      </w:tr>
    </w:tbl>
    <w:p w:rsidR="00744409" w:rsidRDefault="00434DAA">
      <w:r>
        <w:t>Draw pictures that help to retell the story.</w:t>
      </w:r>
      <w:bookmarkStart w:id="0" w:name="_GoBack"/>
      <w:bookmarkEnd w:id="0"/>
    </w:p>
    <w:sectPr w:rsidR="00744409" w:rsidSect="00F70EB2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2" w:rsidRDefault="00F70EB2" w:rsidP="00F70EB2">
      <w:r>
        <w:separator/>
      </w:r>
    </w:p>
  </w:endnote>
  <w:endnote w:type="continuationSeparator" w:id="0">
    <w:p w:rsidR="00F70EB2" w:rsidRDefault="00F70EB2" w:rsidP="00F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2" w:rsidRDefault="00F70EB2" w:rsidP="00F70EB2">
      <w:r>
        <w:separator/>
      </w:r>
    </w:p>
  </w:footnote>
  <w:footnote w:type="continuationSeparator" w:id="0">
    <w:p w:rsidR="00F70EB2" w:rsidRDefault="00F70EB2" w:rsidP="00F7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2" w:rsidRDefault="00BC0E66">
    <w:pPr>
      <w:pStyle w:val="Header"/>
    </w:pPr>
    <w:r>
      <w:t>Monday 18</w:t>
    </w:r>
    <w:r w:rsidR="00F70EB2" w:rsidRPr="00F70EB2">
      <w:rPr>
        <w:vertAlign w:val="superscript"/>
      </w:rPr>
      <w:t>th</w:t>
    </w:r>
    <w:r w:rsidR="00F70EB2">
      <w:t xml:space="preserve"> January 2021  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2"/>
    <w:rsid w:val="00434DAA"/>
    <w:rsid w:val="00744409"/>
    <w:rsid w:val="00BC0E66"/>
    <w:rsid w:val="00F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B2"/>
  </w:style>
  <w:style w:type="paragraph" w:styleId="Footer">
    <w:name w:val="footer"/>
    <w:basedOn w:val="Normal"/>
    <w:link w:val="FooterChar"/>
    <w:uiPriority w:val="99"/>
    <w:unhideWhenUsed/>
    <w:rsid w:val="00F70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B2"/>
  </w:style>
  <w:style w:type="paragraph" w:styleId="Footer">
    <w:name w:val="footer"/>
    <w:basedOn w:val="Normal"/>
    <w:link w:val="FooterChar"/>
    <w:uiPriority w:val="99"/>
    <w:unhideWhenUsed/>
    <w:rsid w:val="00F70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D5E-B4AF-4AD6-BF40-4A81EE05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9265E3B1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M Weinstein</cp:lastModifiedBy>
  <cp:revision>3</cp:revision>
  <dcterms:created xsi:type="dcterms:W3CDTF">2021-01-08T15:36:00Z</dcterms:created>
  <dcterms:modified xsi:type="dcterms:W3CDTF">2021-01-13T09:34:00Z</dcterms:modified>
</cp:coreProperties>
</file>