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2" w:rsidRPr="00134270" w:rsidRDefault="00AC6BF1" w:rsidP="00AC6BF1">
      <w:pPr>
        <w:jc w:val="center"/>
        <w:rPr>
          <w:rFonts w:ascii="Comic Sans MS" w:hAnsi="Comic Sans MS"/>
          <w:b/>
          <w:sz w:val="32"/>
          <w:szCs w:val="32"/>
        </w:rPr>
      </w:pPr>
      <w:r w:rsidRPr="00134270">
        <w:rPr>
          <w:rFonts w:ascii="Comic Sans MS" w:hAnsi="Comic Sans MS"/>
          <w:b/>
          <w:sz w:val="32"/>
          <w:szCs w:val="32"/>
        </w:rPr>
        <w:t xml:space="preserve">Sort these pictures into </w:t>
      </w:r>
      <w:r w:rsidRPr="00134270">
        <w:rPr>
          <w:rFonts w:ascii="Comic Sans MS" w:hAnsi="Comic Sans MS"/>
          <w:b/>
          <w:color w:val="FF0000"/>
          <w:sz w:val="32"/>
          <w:szCs w:val="32"/>
        </w:rPr>
        <w:t>Human and Physical features of St Lucia</w:t>
      </w:r>
    </w:p>
    <w:p w:rsidR="00AC6BF1" w:rsidRPr="00AC6BF1" w:rsidRDefault="00AC6BF1" w:rsidP="00AC6BF1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102235</wp:posOffset>
            </wp:positionV>
            <wp:extent cx="1047750" cy="1400175"/>
            <wp:effectExtent l="19050" t="0" r="0" b="0"/>
            <wp:wrapNone/>
            <wp:docPr id="10" name="irc_mi" descr="Image result for diamond falls st lu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mond falls st luc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BF1" w:rsidRPr="00AC6BF1" w:rsidRDefault="00134270" w:rsidP="00AC6BF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1166495</wp:posOffset>
                </wp:positionV>
                <wp:extent cx="1962150" cy="400050"/>
                <wp:effectExtent l="0" t="444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Castries - Capital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.75pt;margin-top:91.85pt;width:15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RT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Castries - Capital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1299210</wp:posOffset>
                </wp:positionV>
                <wp:extent cx="1514475" cy="571500"/>
                <wp:effectExtent l="0" t="381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Diamond Falls Waterfall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9pt;margin-top:102.3pt;width:11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" stroked="f">
                <v:textbox>
                  <w:txbxContent>
                    <w:p w:rsidR="00AC6BF1" w:rsidRPr="00AC6BF1" w:rsidRDefault="00AC6BF1" w:rsidP="00AC6BF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Diamond Falls Waterfall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5055870</wp:posOffset>
                </wp:positionV>
                <wp:extent cx="1428750" cy="400050"/>
                <wp:effectExtent l="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3.5pt;margin-top:398.1pt;width:11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kHgw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Beaches</w:t>
                      </w:r>
                    </w:p>
                  </w:txbxContent>
                </v:textbox>
              </v:shape>
            </w:pict>
          </mc:Fallback>
        </mc:AlternateContent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3760470</wp:posOffset>
            </wp:positionV>
            <wp:extent cx="1920240" cy="1276350"/>
            <wp:effectExtent l="19050" t="0" r="3810" b="0"/>
            <wp:wrapNone/>
            <wp:docPr id="4" name="irc_mi" descr="Image result for beaches in st luc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ches in st luc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5027295</wp:posOffset>
                </wp:positionV>
                <wp:extent cx="1514475" cy="400050"/>
                <wp:effectExtent l="0" t="0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5.5pt;margin-top:395.85pt;width:119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3322320</wp:posOffset>
                </wp:positionV>
                <wp:extent cx="1514475" cy="400050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Hotel Resort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25pt;margin-top:261.6pt;width:119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Hotel Resort</w:t>
                      </w:r>
                    </w:p>
                  </w:txbxContent>
                </v:textbox>
              </v:shape>
            </w:pict>
          </mc:Fallback>
        </mc:AlternateContent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1979295</wp:posOffset>
            </wp:positionV>
            <wp:extent cx="1781175" cy="1333500"/>
            <wp:effectExtent l="19050" t="0" r="9525" b="0"/>
            <wp:wrapNone/>
            <wp:docPr id="19" name="irc_mi" descr="Image result for rendezvous st luc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ndezvous st luc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3208020</wp:posOffset>
                </wp:positionV>
                <wp:extent cx="1514475" cy="400050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Pitons -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7.25pt;margin-top:252.6pt;width:11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Pitons - mountains</w:t>
                      </w:r>
                    </w:p>
                  </w:txbxContent>
                </v:textbox>
              </v:shape>
            </w:pict>
          </mc:Fallback>
        </mc:AlternateContent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1979295</wp:posOffset>
            </wp:positionV>
            <wp:extent cx="2051685" cy="1209675"/>
            <wp:effectExtent l="19050" t="0" r="5715" b="0"/>
            <wp:wrapNone/>
            <wp:docPr id="7" name="irc_mi" descr="Image result for pitons st luc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tons st luc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3169920</wp:posOffset>
                </wp:positionV>
                <wp:extent cx="1514475" cy="400050"/>
                <wp:effectExtent l="0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8.5pt;margin-top:249.6pt;width:119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Houses</w:t>
                      </w:r>
                    </w:p>
                  </w:txbxContent>
                </v:textbox>
              </v:shape>
            </w:pict>
          </mc:Fallback>
        </mc:AlternateContent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1979295</wp:posOffset>
            </wp:positionV>
            <wp:extent cx="2057400" cy="1162050"/>
            <wp:effectExtent l="19050" t="0" r="0" b="0"/>
            <wp:wrapNone/>
            <wp:docPr id="22" name="irc_mi" descr="Image result for houses st luc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uses st luc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3760470</wp:posOffset>
            </wp:positionV>
            <wp:extent cx="1828800" cy="1219200"/>
            <wp:effectExtent l="19050" t="0" r="0" b="0"/>
            <wp:wrapNone/>
            <wp:docPr id="25" name="irc_mi" descr="Image result for rainforest st luc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inforest st luci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</wp:posOffset>
            </wp:positionV>
            <wp:extent cx="1549400" cy="1162050"/>
            <wp:effectExtent l="19050" t="0" r="0" b="0"/>
            <wp:wrapNone/>
            <wp:docPr id="1" name="irc_mi" descr="Image result for sulphur spring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lphur spring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70485</wp:posOffset>
            </wp:positionV>
            <wp:extent cx="1961515" cy="1104900"/>
            <wp:effectExtent l="19050" t="0" r="635" b="0"/>
            <wp:wrapNone/>
            <wp:docPr id="16" name="irc_mi" descr="Image result for castries st luci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stries st luci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1232535</wp:posOffset>
                </wp:positionV>
                <wp:extent cx="1428750" cy="400050"/>
                <wp:effectExtent l="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Pr="00AC6BF1" w:rsidRDefault="00AC6BF1" w:rsidP="00AC6B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Castries Harbour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82.25pt;margin-top:97.05pt;width:11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Hv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" stroked="f">
                <v:textbox>
                  <w:txbxContent>
                    <w:p w:rsidR="00AC6BF1" w:rsidRPr="00AC6BF1" w:rsidRDefault="00AC6BF1" w:rsidP="00AC6B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Castries Harbour</w:t>
                      </w:r>
                    </w:p>
                  </w:txbxContent>
                </v:textbox>
              </v:shape>
            </w:pict>
          </mc:Fallback>
        </mc:AlternateContent>
      </w:r>
      <w:r w:rsidR="00AC6BF1"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70485</wp:posOffset>
            </wp:positionV>
            <wp:extent cx="1847850" cy="1104900"/>
            <wp:effectExtent l="19050" t="0" r="0" b="0"/>
            <wp:wrapNone/>
            <wp:docPr id="13" name="irc_mi" descr="Image result for harbour st luci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rbour st luci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1299210</wp:posOffset>
                </wp:positionV>
                <wp:extent cx="1428750" cy="6286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F1" w:rsidRDefault="00AC6BF1" w:rsidP="00AC6BF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Sulphur Springs</w:t>
                            </w:r>
                          </w:p>
                          <w:p w:rsidR="00AC6BF1" w:rsidRPr="00AC6BF1" w:rsidRDefault="00AC6BF1" w:rsidP="00AC6BF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2.75pt;margin-top:102.3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8bggIAABY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" stroked="f">
                <v:textbox>
                  <w:txbxContent>
                    <w:p w:rsidR="00AC6BF1" w:rsidRDefault="00AC6BF1" w:rsidP="00AC6BF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Sulphur Springs</w:t>
                      </w:r>
                    </w:p>
                    <w:p w:rsidR="00AC6BF1" w:rsidRPr="00AC6BF1" w:rsidRDefault="00AC6BF1" w:rsidP="00AC6BF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Volcano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BF1" w:rsidRPr="00AC6BF1" w:rsidSect="00AC6BF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1"/>
    <w:rsid w:val="00134270"/>
    <w:rsid w:val="00780EBE"/>
    <w:rsid w:val="0079226B"/>
    <w:rsid w:val="009C4F53"/>
    <w:rsid w:val="00AC6BF1"/>
    <w:rsid w:val="00D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iY_8rsks_SAhXKDsAKHTioDcgQjRwIBw&amp;url=http://www.shutterstock.com/video/clip-4808060-stock-footage-st-lucia-house.html&amp;bvm=bv.149397726,d.ZGg&amp;psig=AFQjCNEFnS_VnZbOn_1FvSKDdfV54J6arA&amp;ust=1489345589209303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jA_OrMkc_SAhVrJcAKHb-pDKwQjRwIBw&amp;url=https://www.stlucianewsonline.com/saint-lucia-has-lost-its-competitiveness-in-the-cruise-industry-says-minister/&amp;bvm=bv.149397726,d.ZGg&amp;psig=AFQjCNGetCd3IpKqkKvpPA-M_hpF-1Fndw&amp;ust=1489345253313700" TargetMode="External"/><Relationship Id="rId7" Type="http://schemas.openxmlformats.org/officeDocument/2006/relationships/hyperlink" Target="http://www.google.co.uk/url?sa=i&amp;rct=j&amp;q=&amp;esrc=s&amp;source=images&amp;cd=&amp;cad=rja&amp;uact=8&amp;ved=0ahUKEwjByanBkM_SAhVrCcAKHeuTBhcQjRwIBw&amp;url=http://www.stluciasothebysrealty.com/section.asp?Sec%3D7%26SSec%3D7&amp;bvm=bv.149397726,d.ZGg&amp;psig=AFQjCNGwAJD2h20xQJM-TdrWhZvZVYf2lA&amp;ust=148934495849179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0ahUKEwiq4bOKkM_SAhVKB8AKHYxmArQQjRwIBw&amp;url=https://carolynsshadegardens.com/tag/sulphur-springs-st-lucia/&amp;bvm=bv.149397726,d.ZGg&amp;psig=AFQjCNGKtDYCJIZAPynz9VSNoAaau4y3kw&amp;ust=148934484202928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iwnLjmkM_SAhXMA8AKHd3sCvkQjRwIBw&amp;url=http://www.rainforestadventure.com/st-lucia/natural-attractions/the-pitons/&amp;bvm=bv.149397726,d.ZGg&amp;psig=AFQjCNHohYRzkYo3HyNjeZij_TgwwYHqiQ&amp;ust=148934503427873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ahUKEwiWgo2Wkc_SAhVpAcAKHYdhAy8QjRwIBw&amp;url=http://www.wondermondo.com/Countries/NA/LesserAntilles/SaintLucia/DiamondFalls.htm&amp;bvm=bv.149397726,d.ZGg&amp;psig=AFQjCNED0X3lk3yZWhUbaFDkHOMGYSteVg&amp;ust=1489345137270414" TargetMode="External"/><Relationship Id="rId15" Type="http://schemas.openxmlformats.org/officeDocument/2006/relationships/hyperlink" Target="http://www.google.co.uk/url?sa=i&amp;rct=j&amp;q=&amp;esrc=s&amp;source=images&amp;cd=&amp;cad=rja&amp;uact=8&amp;ved=0ahUKEwjuq7rIk8_SAhUXOsAKHQuvCPYQjRwIBw&amp;url=http://www.balenbouche.com/st-lucia-hiking/&amp;bvm=bv.149397726,d.ZGg&amp;psig=AFQjCNHcpA3TMIeC2m5_a8jD7Gf1xt4rXA&amp;ust=148934573855531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0ahUKEwjuvpWAks_SAhXJLsAKHSP9C1cQjRwIBw&amp;url=http://www.thomson.co.uk/cruise/caribbean/castries-port/&amp;bvm=bv.149397726,d.ZGg&amp;psig=AFQjCNH7wWop-QLPDhoNptTMWkHPU8zgMw&amp;ust=1489345363682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QxMnIks_SAhUJJcAKHZZGAjIQjRwIBw&amp;url=https://www.tripadvisor.co.uk/Hotel_Review-g147343-d150434-Reviews-Rendezvous_Resort-Castries_Castries_Quarter_St_Lucia.html&amp;bvm=bv.149397726,d.ZGg&amp;psig=AFQjCNECUbrfYLU6md5nC-QViffQ5vonpA&amp;ust=148934551946172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7BDCAC19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RKapoor</cp:lastModifiedBy>
  <cp:revision>2</cp:revision>
  <dcterms:created xsi:type="dcterms:W3CDTF">2019-12-04T15:06:00Z</dcterms:created>
  <dcterms:modified xsi:type="dcterms:W3CDTF">2019-12-04T15:06:00Z</dcterms:modified>
</cp:coreProperties>
</file>