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9" w:type="dxa"/>
        <w:tblInd w:w="-998" w:type="dxa"/>
        <w:tblLook w:val="04A0" w:firstRow="1" w:lastRow="0" w:firstColumn="1" w:lastColumn="0" w:noHBand="0" w:noVBand="1"/>
      </w:tblPr>
      <w:tblGrid>
        <w:gridCol w:w="4962"/>
        <w:gridCol w:w="5387"/>
      </w:tblGrid>
      <w:tr w:rsidR="00C1795B" w:rsidTr="00C1795B">
        <w:tc>
          <w:tcPr>
            <w:tcW w:w="4962" w:type="dxa"/>
          </w:tcPr>
          <w:p w:rsidR="00C1795B" w:rsidRPr="00C1795B" w:rsidRDefault="00C1795B" w:rsidP="00C1795B">
            <w:pPr>
              <w:jc w:val="center"/>
              <w:rPr>
                <w:rFonts w:ascii="Tw Cen MT" w:hAnsi="Tw Cen MT"/>
              </w:rPr>
            </w:pPr>
            <w:r w:rsidRPr="00C1795B">
              <w:rPr>
                <w:rFonts w:ascii="Tw Cen MT" w:hAnsi="Tw Cen MT"/>
              </w:rPr>
              <w:t>Human Features</w:t>
            </w:r>
          </w:p>
        </w:tc>
        <w:tc>
          <w:tcPr>
            <w:tcW w:w="5387" w:type="dxa"/>
          </w:tcPr>
          <w:p w:rsidR="00C1795B" w:rsidRPr="00C1795B" w:rsidRDefault="00C1795B" w:rsidP="00C1795B">
            <w:pPr>
              <w:jc w:val="center"/>
              <w:rPr>
                <w:rFonts w:ascii="Tw Cen MT" w:hAnsi="Tw Cen MT"/>
              </w:rPr>
            </w:pPr>
            <w:r w:rsidRPr="00C1795B">
              <w:rPr>
                <w:rFonts w:ascii="Tw Cen MT" w:hAnsi="Tw Cen MT"/>
              </w:rPr>
              <w:t>Physical Features</w:t>
            </w:r>
          </w:p>
        </w:tc>
      </w:tr>
      <w:tr w:rsidR="00C1795B" w:rsidTr="00C1795B">
        <w:trPr>
          <w:trHeight w:val="1992"/>
        </w:trPr>
        <w:tc>
          <w:tcPr>
            <w:tcW w:w="4962" w:type="dxa"/>
          </w:tcPr>
          <w:p w:rsidR="00C1795B" w:rsidRDefault="00C1795B"/>
          <w:p w:rsidR="00C1795B" w:rsidRDefault="00C1795B"/>
          <w:p w:rsidR="00C1795B" w:rsidRDefault="00C1795B"/>
          <w:p w:rsidR="00C1795B" w:rsidRDefault="00C1795B"/>
          <w:p w:rsidR="00C1795B" w:rsidRDefault="00C1795B"/>
          <w:p w:rsidR="00C1795B" w:rsidRDefault="00C1795B"/>
          <w:p w:rsidR="00C1795B" w:rsidRDefault="00C1795B"/>
          <w:p w:rsidR="00C1795B" w:rsidRDefault="00C1795B"/>
          <w:p w:rsidR="00C1795B" w:rsidRDefault="00C1795B"/>
          <w:p w:rsidR="00C1795B" w:rsidRDefault="00C1795B"/>
          <w:p w:rsidR="00C1795B" w:rsidRDefault="00C1795B"/>
          <w:p w:rsidR="00C1795B" w:rsidRDefault="00C1795B"/>
          <w:p w:rsidR="00C1795B" w:rsidRDefault="00C1795B"/>
          <w:p w:rsidR="00C1795B" w:rsidRDefault="00C1795B"/>
          <w:p w:rsidR="00C1795B" w:rsidRDefault="00C1795B"/>
          <w:p w:rsidR="00C1795B" w:rsidRDefault="00C1795B"/>
          <w:p w:rsidR="00C1795B" w:rsidRDefault="00C1795B"/>
          <w:p w:rsidR="00C1795B" w:rsidRDefault="00C1795B"/>
          <w:p w:rsidR="00C1795B" w:rsidRDefault="00C1795B"/>
          <w:p w:rsidR="00C1795B" w:rsidRDefault="00C1795B"/>
          <w:p w:rsidR="00C1795B" w:rsidRDefault="00C1795B"/>
          <w:p w:rsidR="00C1795B" w:rsidRDefault="00C1795B"/>
          <w:p w:rsidR="00C1795B" w:rsidRDefault="00C1795B"/>
          <w:p w:rsidR="00C1795B" w:rsidRDefault="00C1795B"/>
          <w:p w:rsidR="00C1795B" w:rsidRDefault="00C1795B"/>
          <w:p w:rsidR="00C1795B" w:rsidRDefault="00C1795B"/>
          <w:p w:rsidR="00C1795B" w:rsidRDefault="00C1795B"/>
          <w:p w:rsidR="00C1795B" w:rsidRDefault="00C1795B"/>
          <w:p w:rsidR="00C1795B" w:rsidRDefault="00C1795B"/>
          <w:p w:rsidR="00C1795B" w:rsidRDefault="00C1795B"/>
          <w:p w:rsidR="00C1795B" w:rsidRDefault="00C1795B"/>
          <w:p w:rsidR="00C1795B" w:rsidRDefault="00C1795B"/>
          <w:p w:rsidR="00C1795B" w:rsidRDefault="00C1795B"/>
          <w:p w:rsidR="00C1795B" w:rsidRDefault="00C1795B"/>
          <w:p w:rsidR="00C1795B" w:rsidRDefault="00C1795B"/>
          <w:p w:rsidR="00C1795B" w:rsidRDefault="00C1795B"/>
          <w:p w:rsidR="00C1795B" w:rsidRDefault="00C1795B"/>
          <w:p w:rsidR="00C1795B" w:rsidRDefault="00C1795B"/>
          <w:p w:rsidR="00C1795B" w:rsidRDefault="00C1795B"/>
          <w:p w:rsidR="00C1795B" w:rsidRDefault="00C1795B"/>
          <w:p w:rsidR="00C1795B" w:rsidRDefault="00C1795B"/>
          <w:p w:rsidR="00C1795B" w:rsidRDefault="00C1795B"/>
          <w:p w:rsidR="00C1795B" w:rsidRDefault="00C1795B"/>
          <w:p w:rsidR="00C1795B" w:rsidRDefault="00C1795B"/>
          <w:p w:rsidR="00C1795B" w:rsidRDefault="00C1795B"/>
          <w:p w:rsidR="00C1795B" w:rsidRDefault="00C1795B"/>
          <w:p w:rsidR="00C1795B" w:rsidRDefault="00C1795B"/>
          <w:p w:rsidR="00C1795B" w:rsidRDefault="00C1795B"/>
          <w:p w:rsidR="00C1795B" w:rsidRDefault="00C1795B"/>
          <w:p w:rsidR="00C1795B" w:rsidRDefault="00C1795B"/>
          <w:p w:rsidR="00C1795B" w:rsidRDefault="00C1795B"/>
          <w:p w:rsidR="00C1795B" w:rsidRDefault="00C1795B" w:rsidP="00C1795B">
            <w:pPr>
              <w:ind w:left="-546"/>
            </w:pPr>
          </w:p>
        </w:tc>
        <w:tc>
          <w:tcPr>
            <w:tcW w:w="5387" w:type="dxa"/>
          </w:tcPr>
          <w:p w:rsidR="00C1795B" w:rsidRDefault="00C1795B">
            <w:bookmarkStart w:id="0" w:name="_GoBack"/>
            <w:bookmarkEnd w:id="0"/>
          </w:p>
        </w:tc>
      </w:tr>
    </w:tbl>
    <w:p w:rsidR="00D6386D" w:rsidRDefault="00D6386D"/>
    <w:sectPr w:rsidR="00D6386D" w:rsidSect="00C1795B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5B"/>
    <w:rsid w:val="00C1795B"/>
    <w:rsid w:val="00D6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82799B"/>
  <w15:chartTrackingRefBased/>
  <w15:docId w15:val="{1A14BB0E-5A88-447A-89BF-B62112A3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7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179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17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3E2EAA80</Template>
  <TotalTime>9</TotalTime>
  <Pages>2</Pages>
  <Words>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Weinstein</dc:creator>
  <cp:keywords/>
  <dc:description/>
  <cp:lastModifiedBy>M Weinstein</cp:lastModifiedBy>
  <cp:revision>1</cp:revision>
  <cp:lastPrinted>2020-02-04T14:44:00Z</cp:lastPrinted>
  <dcterms:created xsi:type="dcterms:W3CDTF">2020-02-04T14:35:00Z</dcterms:created>
  <dcterms:modified xsi:type="dcterms:W3CDTF">2020-02-04T14:47:00Z</dcterms:modified>
</cp:coreProperties>
</file>