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7600"/>
        <w:gridCol w:w="533"/>
        <w:gridCol w:w="7547"/>
        <w:gridCol w:w="267"/>
      </w:tblGrid>
      <w:tr w:rsidR="00AF6A48" w14:paraId="10C8A040" w14:textId="77777777" w:rsidTr="00AF6A48">
        <w:trPr>
          <w:trHeight w:val="5072"/>
        </w:trPr>
        <w:tc>
          <w:tcPr>
            <w:tcW w:w="8000" w:type="dxa"/>
            <w:gridSpan w:val="2"/>
          </w:tcPr>
          <w:bookmarkStart w:id="0" w:name="_GoBack"/>
          <w:bookmarkEnd w:id="0"/>
          <w:p w14:paraId="6D0EDA55" w14:textId="77777777" w:rsidR="00AF6A48" w:rsidRDefault="008364A9" w:rsidP="00AF6A48">
            <w:pPr>
              <w:ind w:left="1173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87AB6" wp14:editId="14A85BEE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415290</wp:posOffset>
                      </wp:positionV>
                      <wp:extent cx="1920240" cy="77216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0240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AFDB6D" w14:textId="77777777" w:rsidR="008364A9" w:rsidRPr="008364A9" w:rsidRDefault="008364A9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364A9">
                                    <w:rPr>
                                      <w:sz w:val="52"/>
                                      <w:szCs w:val="52"/>
                                    </w:rPr>
                                    <w:t>See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75.65pt;margin-top:32.7pt;width:151.2pt;height:6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" filled="f" stroked="f">
                      <v:textbox>
                        <w:txbxContent>
                          <w:p w14:paraId="00AFDB6D" w14:textId="77777777" w:rsidR="008364A9" w:rsidRPr="008364A9" w:rsidRDefault="008364A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364A9">
                              <w:rPr>
                                <w:sz w:val="52"/>
                                <w:szCs w:val="52"/>
                              </w:rPr>
                              <w:t>See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F6A48" w:rsidRPr="00AF6A48">
              <w:rPr>
                <w:noProof/>
                <w:lang w:eastAsia="en-GB"/>
              </w:rPr>
              <w:drawing>
                <wp:inline distT="0" distB="0" distL="0" distR="0" wp14:anchorId="19DB7BB3" wp14:editId="43EF4FBE">
                  <wp:extent cx="1168400" cy="130048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9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03" r="15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6DDAEF14" w14:textId="4B571887" w:rsidR="00AF6A48" w:rsidRDefault="00AF6A48" w:rsidP="00AF6A48">
            <w:pPr>
              <w:ind w:left="1173"/>
            </w:pPr>
          </w:p>
          <w:p w14:paraId="0312CA61" w14:textId="77777777" w:rsidR="00AF6A48" w:rsidRDefault="00AF6A48" w:rsidP="00AF6A48">
            <w:pPr>
              <w:ind w:left="1173"/>
            </w:pPr>
          </w:p>
          <w:p w14:paraId="02EAA550" w14:textId="77777777" w:rsidR="00AF6A48" w:rsidRDefault="00AF6A48" w:rsidP="00AF6A48">
            <w:pPr>
              <w:ind w:left="1173"/>
            </w:pPr>
          </w:p>
          <w:p w14:paraId="7A8E6907" w14:textId="77777777" w:rsidR="00AF6A48" w:rsidRPr="00A37C82" w:rsidRDefault="00AF6A48" w:rsidP="00AF6A48">
            <w:pPr>
              <w:ind w:left="1173"/>
              <w:rPr>
                <w:b/>
                <w:i/>
                <w:color w:val="FF0000"/>
              </w:rPr>
            </w:pPr>
            <w:r w:rsidRPr="00A37C82">
              <w:rPr>
                <w:b/>
                <w:i/>
                <w:color w:val="FF0000"/>
              </w:rPr>
              <w:t>What can you see?</w:t>
            </w:r>
          </w:p>
          <w:p w14:paraId="44DAFEAF" w14:textId="77777777" w:rsidR="00DF28ED" w:rsidRDefault="00DF28ED" w:rsidP="00DF28ED"/>
          <w:p w14:paraId="20694C87" w14:textId="392EE7CC" w:rsidR="00DF28ED" w:rsidRDefault="00DF28ED" w:rsidP="00DF28ED">
            <w:r>
              <w:t>I can see a little girl who is trying to play with her------------- and ---------------</w:t>
            </w:r>
          </w:p>
          <w:p w14:paraId="577F57C6" w14:textId="77777777" w:rsidR="00DF28ED" w:rsidRDefault="00DF28ED" w:rsidP="00DF28ED"/>
          <w:p w14:paraId="6754C576" w14:textId="7163BA7E" w:rsidR="00DF28ED" w:rsidRDefault="00DF28ED" w:rsidP="00DF28ED">
            <w:r>
              <w:t>No one is ___________________________________________________________________________</w:t>
            </w:r>
          </w:p>
          <w:p w14:paraId="4055DDE8" w14:textId="77777777" w:rsidR="00DF28ED" w:rsidRDefault="00DF28ED" w:rsidP="00DF28ED"/>
          <w:p w14:paraId="7ED498C5" w14:textId="3A9D6FE9" w:rsidR="00DF28ED" w:rsidRDefault="00DF28ED" w:rsidP="00DF28ED"/>
        </w:tc>
        <w:tc>
          <w:tcPr>
            <w:tcW w:w="8347" w:type="dxa"/>
            <w:gridSpan w:val="3"/>
          </w:tcPr>
          <w:p w14:paraId="3CF5C2EF" w14:textId="77777777" w:rsidR="00AF6A48" w:rsidRDefault="008364A9" w:rsidP="00AF6A4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C9C1C5" wp14:editId="581B943B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354330</wp:posOffset>
                      </wp:positionV>
                      <wp:extent cx="2204720" cy="8128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4720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86672E" w14:textId="77777777" w:rsidR="008364A9" w:rsidRPr="008364A9" w:rsidRDefault="008364A9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364A9">
                                    <w:rPr>
                                      <w:sz w:val="52"/>
                                      <w:szCs w:val="52"/>
                                    </w:rPr>
                                    <w:t>Think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7" type="#_x0000_t202" style="position:absolute;margin-left:191.65pt;margin-top:27.9pt;width:173.6pt;height:6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" filled="f" stroked="f">
                      <v:textbox>
                        <w:txbxContent>
                          <w:p w14:paraId="0486672E" w14:textId="77777777" w:rsidR="008364A9" w:rsidRPr="008364A9" w:rsidRDefault="008364A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364A9">
                              <w:rPr>
                                <w:sz w:val="52"/>
                                <w:szCs w:val="52"/>
                              </w:rPr>
                              <w:t>Think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F6A48" w:rsidRPr="00AF6A48">
              <w:rPr>
                <w:noProof/>
                <w:lang w:eastAsia="en-GB"/>
              </w:rPr>
              <w:drawing>
                <wp:inline distT="0" distB="0" distL="0" distR="0" wp14:anchorId="35128A67" wp14:editId="23546BA2">
                  <wp:extent cx="1692275" cy="896938"/>
                  <wp:effectExtent l="0" t="0" r="9525" b="0"/>
                  <wp:docPr id="514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63" b="1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89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442976" w14:textId="77777777" w:rsidR="00AF6A48" w:rsidRDefault="00AF6A48" w:rsidP="00AF6A48"/>
          <w:p w14:paraId="40F75727" w14:textId="77777777" w:rsidR="00AF6A48" w:rsidRDefault="00AF6A48" w:rsidP="00AF6A48"/>
          <w:p w14:paraId="6BD7515A" w14:textId="77777777" w:rsidR="00AF6A48" w:rsidRPr="00A37C82" w:rsidRDefault="00AF6A48" w:rsidP="00AF6A48">
            <w:pPr>
              <w:rPr>
                <w:color w:val="FF0000"/>
              </w:rPr>
            </w:pPr>
          </w:p>
          <w:p w14:paraId="3E58CFE6" w14:textId="77777777" w:rsidR="00AF6A48" w:rsidRPr="00A37C82" w:rsidRDefault="00AF6A48" w:rsidP="00AF6A48">
            <w:pPr>
              <w:rPr>
                <w:b/>
                <w:i/>
                <w:color w:val="FF0000"/>
              </w:rPr>
            </w:pPr>
            <w:r w:rsidRPr="00A37C82">
              <w:rPr>
                <w:b/>
                <w:i/>
                <w:color w:val="FF0000"/>
              </w:rPr>
              <w:t>What do you think she would like to do?</w:t>
            </w:r>
          </w:p>
          <w:p w14:paraId="702C7B1A" w14:textId="77777777" w:rsidR="00AF6A48" w:rsidRPr="00A37C82" w:rsidRDefault="00AF6A48" w:rsidP="00AF6A48">
            <w:pPr>
              <w:rPr>
                <w:color w:val="FF0000"/>
              </w:rPr>
            </w:pPr>
          </w:p>
          <w:p w14:paraId="757B7866" w14:textId="77777777" w:rsidR="00AF6A48" w:rsidRPr="00A37C82" w:rsidRDefault="00AF6A48" w:rsidP="00AF6A48">
            <w:pPr>
              <w:rPr>
                <w:color w:val="FF0000"/>
              </w:rPr>
            </w:pPr>
          </w:p>
          <w:p w14:paraId="3917724A" w14:textId="77777777" w:rsidR="00AF6A48" w:rsidRPr="00A37C82" w:rsidRDefault="00AF6A48" w:rsidP="00AF6A48">
            <w:pPr>
              <w:rPr>
                <w:b/>
                <w:i/>
                <w:color w:val="FF0000"/>
              </w:rPr>
            </w:pPr>
            <w:r w:rsidRPr="00A37C82">
              <w:rPr>
                <w:b/>
                <w:i/>
                <w:color w:val="FF0000"/>
              </w:rPr>
              <w:t>How is she feeling in this picture?</w:t>
            </w:r>
          </w:p>
          <w:p w14:paraId="5388588C" w14:textId="77777777" w:rsidR="00DF28ED" w:rsidRDefault="00DF28ED" w:rsidP="00AF6A48"/>
          <w:p w14:paraId="30B9E0A1" w14:textId="77777777" w:rsidR="00DF28ED" w:rsidRDefault="00DF28ED" w:rsidP="00AF6A48"/>
          <w:p w14:paraId="65EB5E4C" w14:textId="77777777" w:rsidR="00DF28ED" w:rsidRDefault="00DF28ED" w:rsidP="00AF6A48"/>
          <w:p w14:paraId="1CC6C6E2" w14:textId="118D7356" w:rsidR="00DF28ED" w:rsidRDefault="00DF28ED" w:rsidP="00AF6A48">
            <w:r>
              <w:t>She looks lonely, so I think she would like to _______________________________________</w:t>
            </w:r>
          </w:p>
        </w:tc>
      </w:tr>
      <w:tr w:rsidR="00AF6A48" w14:paraId="02B7F1FA" w14:textId="77777777" w:rsidTr="00AF6A48">
        <w:trPr>
          <w:trHeight w:val="784"/>
        </w:trPr>
        <w:tc>
          <w:tcPr>
            <w:tcW w:w="8000" w:type="dxa"/>
            <w:gridSpan w:val="2"/>
          </w:tcPr>
          <w:p w14:paraId="7BB86A0C" w14:textId="77777777" w:rsidR="00AF6A48" w:rsidRPr="00AF6A48" w:rsidRDefault="00AF6A48" w:rsidP="00AF6A48">
            <w:pPr>
              <w:ind w:left="1173"/>
              <w:rPr>
                <w:lang w:val="en-US"/>
              </w:rPr>
            </w:pPr>
          </w:p>
        </w:tc>
        <w:tc>
          <w:tcPr>
            <w:tcW w:w="8347" w:type="dxa"/>
            <w:gridSpan w:val="3"/>
          </w:tcPr>
          <w:p w14:paraId="6CC95467" w14:textId="77777777" w:rsidR="00AF6A48" w:rsidRPr="00AF6A48" w:rsidRDefault="00AF6A48" w:rsidP="00AF6A48">
            <w:pPr>
              <w:rPr>
                <w:lang w:val="en-US"/>
              </w:rPr>
            </w:pPr>
          </w:p>
        </w:tc>
      </w:tr>
      <w:tr w:rsidR="00AF6A48" w14:paraId="7FDDD223" w14:textId="77777777" w:rsidTr="00AF6A48">
        <w:trPr>
          <w:trHeight w:val="800"/>
        </w:trPr>
        <w:tc>
          <w:tcPr>
            <w:tcW w:w="8000" w:type="dxa"/>
            <w:gridSpan w:val="2"/>
          </w:tcPr>
          <w:p w14:paraId="65CAAF5A" w14:textId="77777777" w:rsidR="00AF6A48" w:rsidRPr="00AF6A48" w:rsidRDefault="00AF6A48" w:rsidP="00AF6A48">
            <w:pPr>
              <w:ind w:left="1173"/>
              <w:rPr>
                <w:lang w:val="en-US"/>
              </w:rPr>
            </w:pPr>
          </w:p>
        </w:tc>
        <w:tc>
          <w:tcPr>
            <w:tcW w:w="8347" w:type="dxa"/>
            <w:gridSpan w:val="3"/>
          </w:tcPr>
          <w:p w14:paraId="2BB5FDFE" w14:textId="77777777" w:rsidR="00AF6A48" w:rsidRPr="00AF6A48" w:rsidRDefault="00AF6A48" w:rsidP="00AF6A48">
            <w:pPr>
              <w:rPr>
                <w:lang w:val="en-US"/>
              </w:rPr>
            </w:pPr>
          </w:p>
        </w:tc>
      </w:tr>
      <w:tr w:rsidR="00AF6A48" w14:paraId="547AD07A" w14:textId="77777777" w:rsidTr="00AF6A48">
        <w:trPr>
          <w:trHeight w:val="800"/>
        </w:trPr>
        <w:tc>
          <w:tcPr>
            <w:tcW w:w="8000" w:type="dxa"/>
            <w:gridSpan w:val="2"/>
          </w:tcPr>
          <w:p w14:paraId="7BD372E3" w14:textId="77777777" w:rsidR="00AF6A48" w:rsidRPr="00AF6A48" w:rsidRDefault="00AF6A48" w:rsidP="00AF6A48">
            <w:pPr>
              <w:ind w:left="1173"/>
              <w:rPr>
                <w:lang w:val="en-US"/>
              </w:rPr>
            </w:pPr>
          </w:p>
        </w:tc>
        <w:tc>
          <w:tcPr>
            <w:tcW w:w="8347" w:type="dxa"/>
            <w:gridSpan w:val="3"/>
          </w:tcPr>
          <w:p w14:paraId="79EB5723" w14:textId="77777777" w:rsidR="00AF6A48" w:rsidRPr="00AF6A48" w:rsidRDefault="00AF6A48" w:rsidP="00AF6A48">
            <w:pPr>
              <w:rPr>
                <w:lang w:val="en-US"/>
              </w:rPr>
            </w:pPr>
          </w:p>
        </w:tc>
      </w:tr>
      <w:tr w:rsidR="00AF6A48" w14:paraId="663B0588" w14:textId="77777777" w:rsidTr="00AF6A48">
        <w:trPr>
          <w:trHeight w:val="704"/>
        </w:trPr>
        <w:tc>
          <w:tcPr>
            <w:tcW w:w="8000" w:type="dxa"/>
            <w:gridSpan w:val="2"/>
          </w:tcPr>
          <w:p w14:paraId="069CAE6B" w14:textId="77777777" w:rsidR="00AF6A48" w:rsidRPr="00AF6A48" w:rsidRDefault="00AF6A48" w:rsidP="00AF6A48">
            <w:pPr>
              <w:ind w:left="1173"/>
              <w:rPr>
                <w:lang w:val="en-US"/>
              </w:rPr>
            </w:pPr>
          </w:p>
        </w:tc>
        <w:tc>
          <w:tcPr>
            <w:tcW w:w="8347" w:type="dxa"/>
            <w:gridSpan w:val="3"/>
          </w:tcPr>
          <w:p w14:paraId="43DBE708" w14:textId="77777777" w:rsidR="00AF6A48" w:rsidRPr="00AF6A48" w:rsidRDefault="00AF6A48" w:rsidP="00AF6A48">
            <w:pPr>
              <w:rPr>
                <w:lang w:val="en-US"/>
              </w:rPr>
            </w:pPr>
          </w:p>
        </w:tc>
      </w:tr>
      <w:tr w:rsidR="00AF6A48" w14:paraId="662F08FF" w14:textId="77777777" w:rsidTr="00AF6A48">
        <w:trPr>
          <w:gridBefore w:val="1"/>
          <w:gridAfter w:val="1"/>
          <w:wBefore w:w="400" w:type="dxa"/>
          <w:wAfter w:w="267" w:type="dxa"/>
          <w:trHeight w:val="4304"/>
        </w:trPr>
        <w:tc>
          <w:tcPr>
            <w:tcW w:w="8133" w:type="dxa"/>
            <w:gridSpan w:val="2"/>
          </w:tcPr>
          <w:p w14:paraId="01501444" w14:textId="77777777" w:rsidR="00AF6A48" w:rsidRDefault="008364A9" w:rsidP="00AF6A48">
            <w:pPr>
              <w:ind w:left="773"/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B1F400" wp14:editId="5DEA8F25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323850</wp:posOffset>
                      </wp:positionV>
                      <wp:extent cx="1828800" cy="731520"/>
                      <wp:effectExtent l="0" t="0" r="0" b="508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DEE8A" w14:textId="77777777" w:rsidR="008364A9" w:rsidRPr="008364A9" w:rsidRDefault="008364A9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364A9">
                                    <w:rPr>
                                      <w:sz w:val="52"/>
                                      <w:szCs w:val="52"/>
                                    </w:rPr>
                                    <w:t>Why?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10.85pt;margin-top:25.5pt;width:2in;height:5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" filled="f" stroked="f">
                      <v:textbox>
                        <w:txbxContent>
                          <w:p w14:paraId="788DEE8A" w14:textId="77777777" w:rsidR="008364A9" w:rsidRPr="008364A9" w:rsidRDefault="008364A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364A9">
                              <w:rPr>
                                <w:sz w:val="52"/>
                                <w:szCs w:val="52"/>
                              </w:rPr>
                              <w:t>Why?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F6A48" w:rsidRPr="00AF6A48">
              <w:rPr>
                <w:noProof/>
                <w:lang w:eastAsia="en-GB"/>
              </w:rPr>
              <w:drawing>
                <wp:inline distT="0" distB="0" distL="0" distR="0" wp14:anchorId="0A82750E" wp14:editId="615DDCA3">
                  <wp:extent cx="1329055" cy="1124770"/>
                  <wp:effectExtent l="0" t="0" r="0" b="0"/>
                  <wp:docPr id="514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1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12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782630B8" w14:textId="77777777" w:rsidR="00AF6A48" w:rsidRDefault="00AF6A48" w:rsidP="00AF6A48">
            <w:pPr>
              <w:ind w:left="773"/>
            </w:pPr>
          </w:p>
          <w:p w14:paraId="6C27EFA3" w14:textId="77777777" w:rsidR="00AF6A48" w:rsidRDefault="00AF6A48" w:rsidP="00AF6A48">
            <w:pPr>
              <w:ind w:left="773"/>
            </w:pPr>
          </w:p>
          <w:p w14:paraId="53214211" w14:textId="77777777" w:rsidR="00AF6A48" w:rsidRPr="00A37C82" w:rsidRDefault="00AF6A48" w:rsidP="00AF6A48">
            <w:pPr>
              <w:ind w:left="773"/>
              <w:rPr>
                <w:b/>
                <w:i/>
                <w:color w:val="FF0000"/>
              </w:rPr>
            </w:pPr>
            <w:r w:rsidRPr="00A37C82">
              <w:rPr>
                <w:b/>
                <w:i/>
                <w:color w:val="FF0000"/>
              </w:rPr>
              <w:t>Why does she want to leave?</w:t>
            </w:r>
          </w:p>
          <w:p w14:paraId="3DF057C6" w14:textId="77777777" w:rsidR="00AF6A48" w:rsidRPr="00A37C82" w:rsidRDefault="00AF6A48" w:rsidP="00AF6A48">
            <w:pPr>
              <w:ind w:left="773"/>
              <w:rPr>
                <w:b/>
                <w:i/>
                <w:color w:val="FF0000"/>
              </w:rPr>
            </w:pPr>
          </w:p>
          <w:p w14:paraId="4864195A" w14:textId="77777777" w:rsidR="00AF6A48" w:rsidRDefault="00AF6A48" w:rsidP="00AF6A48">
            <w:pPr>
              <w:ind w:left="773"/>
              <w:rPr>
                <w:b/>
                <w:i/>
                <w:color w:val="FF0000"/>
              </w:rPr>
            </w:pPr>
            <w:r w:rsidRPr="00A37C82">
              <w:rPr>
                <w:b/>
                <w:i/>
                <w:color w:val="FF0000"/>
              </w:rPr>
              <w:t>Why is she lonely?</w:t>
            </w:r>
          </w:p>
          <w:p w14:paraId="68E63227" w14:textId="77777777" w:rsidR="0063643A" w:rsidRDefault="0063643A" w:rsidP="00AF6A48">
            <w:pPr>
              <w:ind w:left="773"/>
              <w:rPr>
                <w:b/>
                <w:i/>
                <w:color w:val="FF0000"/>
              </w:rPr>
            </w:pPr>
          </w:p>
          <w:p w14:paraId="621EF34F" w14:textId="4F856871" w:rsidR="0063643A" w:rsidRPr="0063643A" w:rsidRDefault="0063643A" w:rsidP="0063643A">
            <w:r>
              <w:t>She wants to leave to be noticed and feel loved.  She would like to go to _______</w:t>
            </w:r>
          </w:p>
          <w:p w14:paraId="432D640B" w14:textId="77777777" w:rsidR="00AF6A48" w:rsidRDefault="00AF6A48" w:rsidP="00AF6A48">
            <w:pPr>
              <w:ind w:left="773"/>
            </w:pPr>
          </w:p>
          <w:p w14:paraId="3F63C560" w14:textId="77777777" w:rsidR="00AF6A48" w:rsidRDefault="00AF6A48" w:rsidP="00AF6A48">
            <w:pPr>
              <w:ind w:left="773"/>
            </w:pPr>
          </w:p>
        </w:tc>
        <w:tc>
          <w:tcPr>
            <w:tcW w:w="7547" w:type="dxa"/>
            <w:vMerge w:val="restart"/>
          </w:tcPr>
          <w:p w14:paraId="7197C35F" w14:textId="77777777" w:rsidR="00AF6A48" w:rsidRDefault="00AF6A48" w:rsidP="00AF6A48">
            <w:pPr>
              <w:ind w:left="773"/>
            </w:pPr>
          </w:p>
        </w:tc>
      </w:tr>
      <w:tr w:rsidR="00AF6A48" w14:paraId="18B3C92E" w14:textId="77777777" w:rsidTr="00AF6A48">
        <w:trPr>
          <w:gridBefore w:val="1"/>
          <w:gridAfter w:val="1"/>
          <w:wBefore w:w="400" w:type="dxa"/>
          <w:wAfter w:w="267" w:type="dxa"/>
          <w:trHeight w:val="989"/>
        </w:trPr>
        <w:tc>
          <w:tcPr>
            <w:tcW w:w="8133" w:type="dxa"/>
            <w:gridSpan w:val="2"/>
          </w:tcPr>
          <w:p w14:paraId="357917A6" w14:textId="77777777" w:rsidR="00AF6A48" w:rsidRPr="00AF6A48" w:rsidRDefault="00AF6A48" w:rsidP="00AF6A48">
            <w:pPr>
              <w:ind w:left="773"/>
              <w:rPr>
                <w:lang w:val="en-US"/>
              </w:rPr>
            </w:pPr>
          </w:p>
        </w:tc>
        <w:tc>
          <w:tcPr>
            <w:tcW w:w="7547" w:type="dxa"/>
            <w:vMerge/>
          </w:tcPr>
          <w:p w14:paraId="018CFC32" w14:textId="77777777" w:rsidR="00AF6A48" w:rsidRDefault="00AF6A48" w:rsidP="00AF6A48">
            <w:pPr>
              <w:ind w:left="773"/>
            </w:pPr>
          </w:p>
        </w:tc>
      </w:tr>
      <w:tr w:rsidR="00AF6A48" w14:paraId="39A58B37" w14:textId="77777777" w:rsidTr="00AF6A48">
        <w:trPr>
          <w:gridBefore w:val="1"/>
          <w:gridAfter w:val="1"/>
          <w:wBefore w:w="400" w:type="dxa"/>
          <w:wAfter w:w="267" w:type="dxa"/>
          <w:trHeight w:val="784"/>
        </w:trPr>
        <w:tc>
          <w:tcPr>
            <w:tcW w:w="8133" w:type="dxa"/>
            <w:gridSpan w:val="2"/>
          </w:tcPr>
          <w:p w14:paraId="4439BA56" w14:textId="77777777" w:rsidR="00AF6A48" w:rsidRPr="00AF6A48" w:rsidRDefault="00AF6A48" w:rsidP="00AF6A48">
            <w:pPr>
              <w:ind w:left="773"/>
              <w:rPr>
                <w:lang w:val="en-US"/>
              </w:rPr>
            </w:pPr>
          </w:p>
        </w:tc>
        <w:tc>
          <w:tcPr>
            <w:tcW w:w="7547" w:type="dxa"/>
            <w:vMerge/>
          </w:tcPr>
          <w:p w14:paraId="75AE454D" w14:textId="77777777" w:rsidR="00AF6A48" w:rsidRDefault="00AF6A48" w:rsidP="00AF6A48">
            <w:pPr>
              <w:ind w:left="773"/>
            </w:pPr>
          </w:p>
        </w:tc>
      </w:tr>
      <w:tr w:rsidR="00AF6A48" w14:paraId="77C98411" w14:textId="77777777" w:rsidTr="00AF6A48">
        <w:trPr>
          <w:gridBefore w:val="1"/>
          <w:gridAfter w:val="1"/>
          <w:wBefore w:w="400" w:type="dxa"/>
          <w:wAfter w:w="267" w:type="dxa"/>
          <w:trHeight w:val="880"/>
        </w:trPr>
        <w:tc>
          <w:tcPr>
            <w:tcW w:w="8133" w:type="dxa"/>
            <w:gridSpan w:val="2"/>
          </w:tcPr>
          <w:p w14:paraId="1EDA9AB8" w14:textId="77777777" w:rsidR="00AF6A48" w:rsidRPr="00AF6A48" w:rsidRDefault="00AF6A48" w:rsidP="00AF6A48">
            <w:pPr>
              <w:ind w:left="773"/>
              <w:rPr>
                <w:lang w:val="en-US"/>
              </w:rPr>
            </w:pPr>
          </w:p>
        </w:tc>
        <w:tc>
          <w:tcPr>
            <w:tcW w:w="7547" w:type="dxa"/>
            <w:vMerge/>
          </w:tcPr>
          <w:p w14:paraId="436E413C" w14:textId="77777777" w:rsidR="00AF6A48" w:rsidRDefault="00AF6A48" w:rsidP="00AF6A48">
            <w:pPr>
              <w:ind w:left="773"/>
            </w:pPr>
          </w:p>
        </w:tc>
      </w:tr>
      <w:tr w:rsidR="00AF6A48" w14:paraId="7DFD648D" w14:textId="77777777" w:rsidTr="00AF6A48">
        <w:trPr>
          <w:gridBefore w:val="1"/>
          <w:gridAfter w:val="1"/>
          <w:wBefore w:w="400" w:type="dxa"/>
          <w:wAfter w:w="267" w:type="dxa"/>
          <w:trHeight w:val="912"/>
        </w:trPr>
        <w:tc>
          <w:tcPr>
            <w:tcW w:w="8133" w:type="dxa"/>
            <w:gridSpan w:val="2"/>
          </w:tcPr>
          <w:p w14:paraId="08DC8840" w14:textId="77777777" w:rsidR="00AF6A48" w:rsidRPr="00AF6A48" w:rsidRDefault="00AF6A48" w:rsidP="00AF6A48">
            <w:pPr>
              <w:ind w:left="773"/>
              <w:rPr>
                <w:lang w:val="en-US"/>
              </w:rPr>
            </w:pPr>
          </w:p>
        </w:tc>
        <w:tc>
          <w:tcPr>
            <w:tcW w:w="7547" w:type="dxa"/>
            <w:vMerge/>
          </w:tcPr>
          <w:p w14:paraId="0F63AD56" w14:textId="77777777" w:rsidR="00AF6A48" w:rsidRDefault="00AF6A48" w:rsidP="00AF6A48">
            <w:pPr>
              <w:ind w:left="773"/>
            </w:pPr>
          </w:p>
        </w:tc>
      </w:tr>
    </w:tbl>
    <w:p w14:paraId="7D076AC8" w14:textId="77777777" w:rsidR="00744409" w:rsidRDefault="00744409" w:rsidP="00AF6A48"/>
    <w:sectPr w:rsidR="00744409" w:rsidSect="00AF6A48">
      <w:headerReference w:type="default" r:id="rId10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B3E44" w14:textId="77777777" w:rsidR="002B0F35" w:rsidRDefault="002B0F35" w:rsidP="002B0F35">
      <w:r>
        <w:separator/>
      </w:r>
    </w:p>
  </w:endnote>
  <w:endnote w:type="continuationSeparator" w:id="0">
    <w:p w14:paraId="77D7479F" w14:textId="77777777" w:rsidR="002B0F35" w:rsidRDefault="002B0F35" w:rsidP="002B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716C1" w14:textId="77777777" w:rsidR="002B0F35" w:rsidRDefault="002B0F35" w:rsidP="002B0F35">
      <w:r>
        <w:separator/>
      </w:r>
    </w:p>
  </w:footnote>
  <w:footnote w:type="continuationSeparator" w:id="0">
    <w:p w14:paraId="056C87AF" w14:textId="77777777" w:rsidR="002B0F35" w:rsidRDefault="002B0F35" w:rsidP="002B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2D29A" w14:textId="3091C9AF" w:rsidR="002B0F35" w:rsidRDefault="002B0F35">
    <w:pPr>
      <w:pStyle w:val="Header"/>
    </w:pPr>
    <w:r>
      <w:t>Wednesday 6</w:t>
    </w:r>
    <w:r w:rsidRPr="002B0F35">
      <w:rPr>
        <w:vertAlign w:val="superscript"/>
      </w:rPr>
      <w:t>th</w:t>
    </w:r>
    <w:r>
      <w:t xml:space="preserve"> January Watch the </w:t>
    </w:r>
    <w:r w:rsidR="00DC57F4">
      <w:t xml:space="preserve">video up to page 4 </w:t>
    </w:r>
    <w:r>
      <w:t xml:space="preserve"> </w:t>
    </w:r>
    <w:r w:rsidRPr="002B0F35">
      <w:t>https://www.youtube.com/watch?v=kWqhNpjvcSs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48"/>
    <w:rsid w:val="002B0F35"/>
    <w:rsid w:val="0063643A"/>
    <w:rsid w:val="00744409"/>
    <w:rsid w:val="008364A9"/>
    <w:rsid w:val="00A37C82"/>
    <w:rsid w:val="00AF6A48"/>
    <w:rsid w:val="00DC57F4"/>
    <w:rsid w:val="00D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blue"/>
    </o:shapedefaults>
    <o:shapelayout v:ext="edit">
      <o:idmap v:ext="edit" data="1"/>
    </o:shapelayout>
  </w:shapeDefaults>
  <w:decimalSymbol w:val="."/>
  <w:listSeparator w:val=","/>
  <w14:docId w14:val="59DF2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F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F35"/>
  </w:style>
  <w:style w:type="paragraph" w:styleId="Footer">
    <w:name w:val="footer"/>
    <w:basedOn w:val="Normal"/>
    <w:link w:val="FooterChar"/>
    <w:uiPriority w:val="99"/>
    <w:unhideWhenUsed/>
    <w:rsid w:val="002B0F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F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F35"/>
  </w:style>
  <w:style w:type="paragraph" w:styleId="Footer">
    <w:name w:val="footer"/>
    <w:basedOn w:val="Normal"/>
    <w:link w:val="FooterChar"/>
    <w:uiPriority w:val="99"/>
    <w:unhideWhenUsed/>
    <w:rsid w:val="002B0F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1CBAB1EB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 Weinstein</cp:lastModifiedBy>
  <cp:revision>3</cp:revision>
  <dcterms:created xsi:type="dcterms:W3CDTF">2021-01-02T14:56:00Z</dcterms:created>
  <dcterms:modified xsi:type="dcterms:W3CDTF">2021-01-02T14:58:00Z</dcterms:modified>
</cp:coreProperties>
</file>