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E38A8" w14:textId="16F771E1" w:rsidR="00262B04" w:rsidRDefault="00262B04" w:rsidP="00B5487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B60A5EE" wp14:editId="2DD878D1">
            <wp:simplePos x="0" y="0"/>
            <wp:positionH relativeFrom="column">
              <wp:posOffset>5429250</wp:posOffset>
            </wp:positionH>
            <wp:positionV relativeFrom="paragraph">
              <wp:posOffset>-161925</wp:posOffset>
            </wp:positionV>
            <wp:extent cx="1219200" cy="1246659"/>
            <wp:effectExtent l="0" t="0" r="0" b="0"/>
            <wp:wrapNone/>
            <wp:docPr id="2" name="Picture 2" descr="Image result for journey aaron beck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ourney aaron becker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03057" w14:textId="77777777" w:rsidR="00262B04" w:rsidRDefault="00262B04" w:rsidP="00B5487B">
      <w:pPr>
        <w:rPr>
          <w:rFonts w:ascii="Comic Sans MS" w:hAnsi="Comic Sans MS"/>
        </w:rPr>
      </w:pPr>
    </w:p>
    <w:p w14:paraId="395B52FF" w14:textId="77777777" w:rsidR="00B5487B" w:rsidRPr="00262B04" w:rsidRDefault="00B5487B" w:rsidP="00B5487B">
      <w:r w:rsidRPr="00B5487B">
        <w:rPr>
          <w:rFonts w:ascii="Comic Sans MS" w:hAnsi="Comic Sans MS"/>
        </w:rPr>
        <w:t>If you could draw a door like the girl in the story, where would you like to end up?</w:t>
      </w:r>
    </w:p>
    <w:p w14:paraId="7F8BDA53" w14:textId="33926CC8" w:rsidR="00B5487B" w:rsidRDefault="00B5487B" w:rsidP="00B5487B">
      <w:pPr>
        <w:rPr>
          <w:rFonts w:ascii="Comic Sans MS" w:hAnsi="Comic Sans MS"/>
        </w:rPr>
      </w:pPr>
    </w:p>
    <w:p w14:paraId="33438C40" w14:textId="6AB316E0" w:rsidR="00B5487B" w:rsidRDefault="00B5487B" w:rsidP="00B5487B">
      <w:pPr>
        <w:rPr>
          <w:rFonts w:ascii="Comic Sans MS" w:hAnsi="Comic Sans MS"/>
        </w:rPr>
      </w:pPr>
    </w:p>
    <w:p w14:paraId="416854E2" w14:textId="3CDE9D28" w:rsidR="00B5487B" w:rsidRDefault="00B5487B" w:rsidP="00B5487B">
      <w:pPr>
        <w:rPr>
          <w:rFonts w:ascii="Comic Sans MS" w:hAnsi="Comic Sans MS"/>
        </w:rPr>
      </w:pPr>
    </w:p>
    <w:p w14:paraId="5A8D2F93" w14:textId="3817B5FE" w:rsidR="00B5487B" w:rsidRDefault="00A015F9" w:rsidP="00B5487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28294" wp14:editId="23283696">
                <wp:simplePos x="0" y="0"/>
                <wp:positionH relativeFrom="column">
                  <wp:posOffset>2550160</wp:posOffset>
                </wp:positionH>
                <wp:positionV relativeFrom="paragraph">
                  <wp:posOffset>289560</wp:posOffset>
                </wp:positionV>
                <wp:extent cx="914400" cy="406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92167" w14:textId="4EE961B1" w:rsidR="00A015F9" w:rsidRPr="00A015F9" w:rsidRDefault="00A015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015F9">
                              <w:rPr>
                                <w:sz w:val="36"/>
                                <w:szCs w:val="36"/>
                              </w:rPr>
                              <w:t>Farm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00.8pt;margin-top:22.8pt;width:1in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mZ2M0CAAAU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" filled="f" stroked="f">
                <v:textbox>
                  <w:txbxContent>
                    <w:p w14:paraId="0A392167" w14:textId="4EE961B1" w:rsidR="00A015F9" w:rsidRPr="00A015F9" w:rsidRDefault="00A015F9">
                      <w:pPr>
                        <w:rPr>
                          <w:sz w:val="36"/>
                          <w:szCs w:val="36"/>
                        </w:rPr>
                      </w:pPr>
                      <w:r w:rsidRPr="00A015F9">
                        <w:rPr>
                          <w:sz w:val="36"/>
                          <w:szCs w:val="36"/>
                        </w:rPr>
                        <w:t>Farm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67138F" w14:textId="00ADB5E8" w:rsidR="00B5487B" w:rsidRDefault="00A015F9" w:rsidP="00B5487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08B6FB" wp14:editId="58C2DFE6">
                <wp:simplePos x="0" y="0"/>
                <wp:positionH relativeFrom="column">
                  <wp:posOffset>4064000</wp:posOffset>
                </wp:positionH>
                <wp:positionV relativeFrom="paragraph">
                  <wp:posOffset>48895</wp:posOffset>
                </wp:positionV>
                <wp:extent cx="1127760" cy="325120"/>
                <wp:effectExtent l="0" t="0" r="15240" b="30480"/>
                <wp:wrapThrough wrapText="bothSides">
                  <wp:wrapPolygon edited="0">
                    <wp:start x="0" y="0"/>
                    <wp:lineTo x="0" y="21938"/>
                    <wp:lineTo x="21405" y="21938"/>
                    <wp:lineTo x="21405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25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320pt;margin-top:3.85pt;width:88.8pt;height:2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" filled="f" strokecolor="#4472c4 [3204]" strokeweight=".5pt"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45DA6B" wp14:editId="42AF37B1">
                <wp:simplePos x="0" y="0"/>
                <wp:positionH relativeFrom="column">
                  <wp:posOffset>4114800</wp:posOffset>
                </wp:positionH>
                <wp:positionV relativeFrom="paragraph">
                  <wp:posOffset>28575</wp:posOffset>
                </wp:positionV>
                <wp:extent cx="1137920" cy="599440"/>
                <wp:effectExtent l="0" t="0" r="0" b="101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C7A28" w14:textId="3A746900" w:rsidR="00A015F9" w:rsidRPr="00A015F9" w:rsidRDefault="00A015F9" w:rsidP="00A015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015F9">
                              <w:rPr>
                                <w:sz w:val="36"/>
                                <w:szCs w:val="36"/>
                              </w:rPr>
                              <w:t>Jungle</w:t>
                            </w:r>
                          </w:p>
                          <w:p w14:paraId="55889442" w14:textId="5FE29785" w:rsidR="00A015F9" w:rsidRPr="00A015F9" w:rsidRDefault="00A015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27" type="#_x0000_t202" style="position:absolute;margin-left:324pt;margin-top:2.25pt;width:89.6pt;height:47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AGANA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" filled="f" stroked="f">
                <v:textbox>
                  <w:txbxContent>
                    <w:p w14:paraId="087C7A28" w14:textId="3A746900" w:rsidR="00A015F9" w:rsidRPr="00A015F9" w:rsidRDefault="00A015F9" w:rsidP="00A015F9">
                      <w:pPr>
                        <w:rPr>
                          <w:sz w:val="36"/>
                          <w:szCs w:val="36"/>
                        </w:rPr>
                      </w:pPr>
                      <w:r w:rsidRPr="00A015F9">
                        <w:rPr>
                          <w:sz w:val="36"/>
                          <w:szCs w:val="36"/>
                        </w:rPr>
                        <w:t>Jungle</w:t>
                      </w:r>
                    </w:p>
                    <w:p w14:paraId="55889442" w14:textId="5FE29785" w:rsidR="00A015F9" w:rsidRPr="00A015F9" w:rsidRDefault="00A015F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37D5F2" wp14:editId="4BDB3F08">
                <wp:simplePos x="0" y="0"/>
                <wp:positionH relativeFrom="column">
                  <wp:posOffset>3352800</wp:posOffset>
                </wp:positionH>
                <wp:positionV relativeFrom="paragraph">
                  <wp:posOffset>-1905</wp:posOffset>
                </wp:positionV>
                <wp:extent cx="1493520" cy="61976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1EF34" w14:textId="1EECF985" w:rsidR="00A015F9" w:rsidRPr="00A015F9" w:rsidRDefault="00A015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015F9">
                              <w:rPr>
                                <w:sz w:val="36"/>
                                <w:szCs w:val="36"/>
                              </w:rPr>
                              <w:t>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8" type="#_x0000_t202" style="position:absolute;margin-left:264pt;margin-top:-.1pt;width:117.6pt;height:4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" filled="f" stroked="f">
                <v:textbox>
                  <w:txbxContent>
                    <w:p w14:paraId="03A1EF34" w14:textId="1EECF985" w:rsidR="00A015F9" w:rsidRPr="00A015F9" w:rsidRDefault="00A015F9">
                      <w:pPr>
                        <w:rPr>
                          <w:sz w:val="36"/>
                          <w:szCs w:val="36"/>
                        </w:rPr>
                      </w:pPr>
                      <w:r w:rsidRPr="00A015F9">
                        <w:rPr>
                          <w:sz w:val="36"/>
                          <w:szCs w:val="36"/>
                        </w:rPr>
                        <w:t>Park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64DE1" wp14:editId="56D8EFB8">
                <wp:simplePos x="0" y="0"/>
                <wp:positionH relativeFrom="column">
                  <wp:posOffset>2489200</wp:posOffset>
                </wp:positionH>
                <wp:positionV relativeFrom="paragraph">
                  <wp:posOffset>59055</wp:posOffset>
                </wp:positionV>
                <wp:extent cx="762000" cy="264160"/>
                <wp:effectExtent l="0" t="0" r="25400" b="15240"/>
                <wp:wrapThrough wrapText="bothSides">
                  <wp:wrapPolygon edited="0">
                    <wp:start x="0" y="0"/>
                    <wp:lineTo x="0" y="20769"/>
                    <wp:lineTo x="21600" y="20769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4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8A21A" w14:textId="18D29AFE" w:rsidR="00A015F9" w:rsidRDefault="00A015F9" w:rsidP="00A015F9">
                            <w:pPr>
                              <w:jc w:val="center"/>
                            </w:pPr>
                            <w:r>
                              <w:t>ZZZZZZ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9" style="position:absolute;margin-left:196pt;margin-top:4.65pt;width:60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" filled="f" strokecolor="#4472c4 [3204]" strokeweight=".5pt">
                <v:textbox>
                  <w:txbxContent>
                    <w:p w14:paraId="7758A21A" w14:textId="18D29AFE" w:rsidR="00A015F9" w:rsidRDefault="00A015F9" w:rsidP="00A015F9">
                      <w:pPr>
                        <w:jc w:val="center"/>
                      </w:pPr>
                      <w:r>
                        <w:t>ZZZZZZ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0C3F7" wp14:editId="1DBADDA6">
                <wp:simplePos x="0" y="0"/>
                <wp:positionH relativeFrom="column">
                  <wp:posOffset>3352800</wp:posOffset>
                </wp:positionH>
                <wp:positionV relativeFrom="paragraph">
                  <wp:posOffset>18415</wp:posOffset>
                </wp:positionV>
                <wp:extent cx="568960" cy="314960"/>
                <wp:effectExtent l="0" t="0" r="15240" b="15240"/>
                <wp:wrapThrough wrapText="bothSides">
                  <wp:wrapPolygon edited="0">
                    <wp:start x="0" y="0"/>
                    <wp:lineTo x="0" y="20903"/>
                    <wp:lineTo x="21214" y="20903"/>
                    <wp:lineTo x="212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314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0BF57" w14:textId="0D16F2A2" w:rsidR="00A015F9" w:rsidRDefault="00A015F9" w:rsidP="00A015F9">
                            <w:pPr>
                              <w:jc w:val="center"/>
                            </w:pPr>
                            <w:r>
                              <w:t>ZZZ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30" style="position:absolute;margin-left:264pt;margin-top:1.45pt;width:44.8pt;height:2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" filled="f" strokecolor="#4472c4 [3204]" strokeweight=".5pt">
                <v:textbox>
                  <w:txbxContent>
                    <w:p w14:paraId="6290BF57" w14:textId="0D16F2A2" w:rsidR="00A015F9" w:rsidRDefault="00A015F9" w:rsidP="00A015F9">
                      <w:pPr>
                        <w:jc w:val="center"/>
                      </w:pPr>
                      <w:r>
                        <w:t>ZZZ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96E5D">
        <w:rPr>
          <w:rFonts w:ascii="Comic Sans MS" w:hAnsi="Comic Sans MS"/>
        </w:rPr>
        <w:t>Choose one</w:t>
      </w:r>
      <w:r w:rsidR="006D67A9">
        <w:rPr>
          <w:rFonts w:ascii="Comic Sans MS" w:hAnsi="Comic Sans MS"/>
        </w:rPr>
        <w:t xml:space="preserve"> setting</w:t>
      </w:r>
      <w:r w:rsidR="00796E5D">
        <w:rPr>
          <w:rFonts w:ascii="Comic Sans MS" w:hAnsi="Comic Sans MS"/>
        </w:rPr>
        <w:t xml:space="preserve"> to write about</w:t>
      </w:r>
      <w:r w:rsidR="006D67A9">
        <w:rPr>
          <w:rFonts w:ascii="Comic Sans MS" w:hAnsi="Comic Sans MS"/>
        </w:rPr>
        <w:t xml:space="preserve">: </w:t>
      </w:r>
    </w:p>
    <w:p w14:paraId="0ED1657B" w14:textId="77777777" w:rsidR="006D67A9" w:rsidRDefault="006D67A9" w:rsidP="00B5487B">
      <w:pPr>
        <w:rPr>
          <w:rFonts w:ascii="Comic Sans MS" w:hAnsi="Comic Sans MS"/>
        </w:rPr>
      </w:pPr>
    </w:p>
    <w:p w14:paraId="2C307D7F" w14:textId="77777777" w:rsidR="006D67A9" w:rsidRDefault="006D67A9" w:rsidP="00B5487B">
      <w:pPr>
        <w:rPr>
          <w:rFonts w:ascii="Comic Sans MS" w:hAnsi="Comic Sans MS"/>
        </w:rPr>
      </w:pPr>
    </w:p>
    <w:p w14:paraId="29B56592" w14:textId="6961B8C0" w:rsidR="00612BC5" w:rsidRDefault="006D67A9" w:rsidP="00A015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about what you can:    see   </w:t>
      </w:r>
      <w:r w:rsidRPr="006D67A9">
        <w:rPr>
          <w:rFonts w:ascii="Comic Sans MS" w:hAnsi="Comic Sans MS"/>
          <w:noProof/>
          <w:lang w:eastAsia="en-GB"/>
        </w:rPr>
        <w:drawing>
          <wp:inline distT="0" distB="0" distL="0" distR="0" wp14:anchorId="24F2BA91" wp14:editId="0EEC09F8">
            <wp:extent cx="787400" cy="441593"/>
            <wp:effectExtent l="0" t="0" r="0" b="0"/>
            <wp:docPr id="61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4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                           hear      </w:t>
      </w:r>
      <w:r w:rsidRPr="006D67A9">
        <w:rPr>
          <w:rFonts w:ascii="Comic Sans MS" w:hAnsi="Comic Sans MS"/>
          <w:noProof/>
          <w:lang w:eastAsia="en-GB"/>
        </w:rPr>
        <w:drawing>
          <wp:inline distT="0" distB="0" distL="0" distR="0" wp14:anchorId="40AFE550" wp14:editId="36FD0B0D">
            <wp:extent cx="530225" cy="685800"/>
            <wp:effectExtent l="0" t="0" r="3175" b="0"/>
            <wp:docPr id="61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3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W w:w="10780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0"/>
      </w:tblGrid>
      <w:tr w:rsidR="00021616" w14:paraId="41C6361D" w14:textId="77777777" w:rsidTr="00021616">
        <w:trPr>
          <w:trHeight w:val="740"/>
        </w:trPr>
        <w:tc>
          <w:tcPr>
            <w:tcW w:w="10780" w:type="dxa"/>
          </w:tcPr>
          <w:p w14:paraId="18AC4694" w14:textId="77777777" w:rsidR="00A015F9" w:rsidRDefault="00A015F9" w:rsidP="00021616">
            <w:pPr>
              <w:tabs>
                <w:tab w:val="left" w:pos="6285"/>
              </w:tabs>
              <w:ind w:left="160"/>
              <w:rPr>
                <w:rFonts w:ascii="Comic Sans MS" w:hAnsi="Comic Sans MS"/>
              </w:rPr>
            </w:pPr>
          </w:p>
          <w:p w14:paraId="241C49A0" w14:textId="77777777" w:rsidR="00A015F9" w:rsidRDefault="00A015F9" w:rsidP="00021616">
            <w:pPr>
              <w:tabs>
                <w:tab w:val="left" w:pos="6285"/>
              </w:tabs>
              <w:ind w:left="160"/>
              <w:rPr>
                <w:rFonts w:ascii="Comic Sans MS" w:hAnsi="Comic Sans MS"/>
              </w:rPr>
            </w:pPr>
          </w:p>
          <w:p w14:paraId="4408103E" w14:textId="3770B182" w:rsidR="00021616" w:rsidRDefault="007D3DB2" w:rsidP="00021616">
            <w:pPr>
              <w:tabs>
                <w:tab w:val="left" w:pos="6285"/>
              </w:tabs>
              <w:ind w:left="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walk through the door and find myself in a </w:t>
            </w:r>
            <w:r w:rsidR="00A015F9">
              <w:rPr>
                <w:rFonts w:ascii="Comic Sans MS" w:hAnsi="Comic Sans MS"/>
              </w:rPr>
              <w:t xml:space="preserve"> -----------------------------------------------</w:t>
            </w:r>
            <w:r>
              <w:rPr>
                <w:rFonts w:ascii="Comic Sans MS" w:hAnsi="Comic Sans MS"/>
              </w:rPr>
              <w:t>--------------</w:t>
            </w:r>
          </w:p>
          <w:p w14:paraId="6928154E" w14:textId="77777777" w:rsidR="00A015F9" w:rsidRDefault="00A015F9" w:rsidP="007D3DB2">
            <w:pPr>
              <w:tabs>
                <w:tab w:val="left" w:pos="6285"/>
              </w:tabs>
              <w:rPr>
                <w:rFonts w:ascii="Comic Sans MS" w:hAnsi="Comic Sans MS"/>
              </w:rPr>
            </w:pPr>
          </w:p>
        </w:tc>
      </w:tr>
      <w:tr w:rsidR="00021616" w14:paraId="4EBEECB2" w14:textId="77777777" w:rsidTr="00021616">
        <w:trPr>
          <w:trHeight w:val="1113"/>
        </w:trPr>
        <w:tc>
          <w:tcPr>
            <w:tcW w:w="10780" w:type="dxa"/>
          </w:tcPr>
          <w:p w14:paraId="0B558C8F" w14:textId="77777777" w:rsidR="00021616" w:rsidRDefault="00021616" w:rsidP="00021616">
            <w:pPr>
              <w:tabs>
                <w:tab w:val="left" w:pos="6285"/>
              </w:tabs>
              <w:ind w:left="160"/>
              <w:rPr>
                <w:rFonts w:ascii="Comic Sans MS" w:hAnsi="Comic Sans MS"/>
              </w:rPr>
            </w:pPr>
          </w:p>
          <w:p w14:paraId="00942793" w14:textId="77777777" w:rsidR="00021616" w:rsidRDefault="00021616" w:rsidP="00021616">
            <w:pPr>
              <w:tabs>
                <w:tab w:val="left" w:pos="6285"/>
              </w:tabs>
              <w:rPr>
                <w:rFonts w:ascii="Comic Sans MS" w:hAnsi="Comic Sans MS"/>
              </w:rPr>
            </w:pPr>
          </w:p>
        </w:tc>
      </w:tr>
      <w:tr w:rsidR="00021616" w14:paraId="3734DF32" w14:textId="77777777" w:rsidTr="00021616">
        <w:trPr>
          <w:trHeight w:val="1080"/>
        </w:trPr>
        <w:tc>
          <w:tcPr>
            <w:tcW w:w="10780" w:type="dxa"/>
          </w:tcPr>
          <w:p w14:paraId="5583BE13" w14:textId="77777777" w:rsidR="00021616" w:rsidRDefault="00021616" w:rsidP="00021616">
            <w:pPr>
              <w:ind w:left="160"/>
              <w:rPr>
                <w:rFonts w:ascii="Comic Sans MS" w:hAnsi="Comic Sans MS"/>
              </w:rPr>
            </w:pPr>
          </w:p>
          <w:p w14:paraId="57FA44F9" w14:textId="77777777" w:rsidR="00021616" w:rsidRDefault="00021616" w:rsidP="00021616">
            <w:pPr>
              <w:tabs>
                <w:tab w:val="left" w:pos="6285"/>
              </w:tabs>
              <w:ind w:left="160"/>
              <w:rPr>
                <w:rFonts w:ascii="Comic Sans MS" w:hAnsi="Comic Sans MS"/>
              </w:rPr>
            </w:pPr>
          </w:p>
        </w:tc>
      </w:tr>
      <w:tr w:rsidR="00021616" w14:paraId="1044F6E7" w14:textId="77777777" w:rsidTr="00021616">
        <w:trPr>
          <w:trHeight w:val="1320"/>
        </w:trPr>
        <w:tc>
          <w:tcPr>
            <w:tcW w:w="10780" w:type="dxa"/>
          </w:tcPr>
          <w:p w14:paraId="6CD8351F" w14:textId="77777777" w:rsidR="00021616" w:rsidRDefault="00021616" w:rsidP="00021616">
            <w:pPr>
              <w:ind w:left="160"/>
              <w:rPr>
                <w:rFonts w:ascii="Comic Sans MS" w:hAnsi="Comic Sans MS"/>
              </w:rPr>
            </w:pPr>
          </w:p>
          <w:p w14:paraId="3C07BF5C" w14:textId="77777777" w:rsidR="00021616" w:rsidRDefault="00021616" w:rsidP="00021616">
            <w:pPr>
              <w:tabs>
                <w:tab w:val="left" w:pos="6285"/>
              </w:tabs>
              <w:rPr>
                <w:rFonts w:ascii="Comic Sans MS" w:hAnsi="Comic Sans MS"/>
              </w:rPr>
            </w:pPr>
          </w:p>
        </w:tc>
      </w:tr>
      <w:tr w:rsidR="00021616" w14:paraId="5AFC7632" w14:textId="77777777" w:rsidTr="00021616">
        <w:trPr>
          <w:trHeight w:val="1120"/>
        </w:trPr>
        <w:tc>
          <w:tcPr>
            <w:tcW w:w="10780" w:type="dxa"/>
          </w:tcPr>
          <w:p w14:paraId="34D498F3" w14:textId="77777777" w:rsidR="00021616" w:rsidRDefault="00021616" w:rsidP="00021616">
            <w:pPr>
              <w:tabs>
                <w:tab w:val="left" w:pos="6285"/>
              </w:tabs>
              <w:ind w:left="160"/>
              <w:rPr>
                <w:rFonts w:ascii="Comic Sans MS" w:hAnsi="Comic Sans MS"/>
              </w:rPr>
            </w:pPr>
          </w:p>
        </w:tc>
      </w:tr>
      <w:tr w:rsidR="00021616" w14:paraId="27163F2C" w14:textId="77777777" w:rsidTr="00021616">
        <w:trPr>
          <w:trHeight w:val="1180"/>
        </w:trPr>
        <w:tc>
          <w:tcPr>
            <w:tcW w:w="10780" w:type="dxa"/>
          </w:tcPr>
          <w:p w14:paraId="55833F0A" w14:textId="77777777" w:rsidR="00021616" w:rsidRDefault="00021616" w:rsidP="00021616">
            <w:pPr>
              <w:tabs>
                <w:tab w:val="left" w:pos="6285"/>
              </w:tabs>
              <w:ind w:left="160"/>
              <w:rPr>
                <w:rFonts w:ascii="Comic Sans MS" w:hAnsi="Comic Sans MS"/>
              </w:rPr>
            </w:pPr>
          </w:p>
        </w:tc>
      </w:tr>
    </w:tbl>
    <w:p w14:paraId="67F57BF1" w14:textId="77777777" w:rsidR="00B5487B" w:rsidRDefault="00B5487B" w:rsidP="00612BC5">
      <w:pPr>
        <w:tabs>
          <w:tab w:val="left" w:pos="6285"/>
        </w:tabs>
        <w:rPr>
          <w:rFonts w:ascii="Comic Sans MS" w:hAnsi="Comic Sans MS"/>
        </w:rPr>
      </w:pPr>
    </w:p>
    <w:p w14:paraId="471463DE" w14:textId="77777777" w:rsidR="00A015F9" w:rsidRPr="00B5487B" w:rsidRDefault="00A015F9" w:rsidP="00612BC5">
      <w:pPr>
        <w:tabs>
          <w:tab w:val="left" w:pos="6285"/>
        </w:tabs>
        <w:rPr>
          <w:rFonts w:ascii="Comic Sans MS" w:hAnsi="Comic Sans MS"/>
        </w:rPr>
      </w:pPr>
    </w:p>
    <w:sectPr w:rsidR="00A015F9" w:rsidRPr="00B5487B" w:rsidSect="00262B0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8B6D7" w14:textId="77777777" w:rsidR="00DF45ED" w:rsidRDefault="00DF45ED" w:rsidP="00DF45ED">
      <w:pPr>
        <w:spacing w:after="0" w:line="240" w:lineRule="auto"/>
      </w:pPr>
      <w:r>
        <w:separator/>
      </w:r>
    </w:p>
  </w:endnote>
  <w:endnote w:type="continuationSeparator" w:id="0">
    <w:p w14:paraId="4CE081DF" w14:textId="77777777" w:rsidR="00DF45ED" w:rsidRDefault="00DF45ED" w:rsidP="00DF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2C885" w14:textId="77777777" w:rsidR="00DF45ED" w:rsidRDefault="00DF45ED" w:rsidP="00DF45ED">
      <w:pPr>
        <w:spacing w:after="0" w:line="240" w:lineRule="auto"/>
      </w:pPr>
      <w:r>
        <w:separator/>
      </w:r>
    </w:p>
  </w:footnote>
  <w:footnote w:type="continuationSeparator" w:id="0">
    <w:p w14:paraId="039D43E3" w14:textId="77777777" w:rsidR="00DF45ED" w:rsidRDefault="00DF45ED" w:rsidP="00DF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F7E92" w14:textId="0572D858" w:rsidR="00DF45ED" w:rsidRDefault="00DF45ED">
    <w:pPr>
      <w:pStyle w:val="Header"/>
    </w:pPr>
    <w:r>
      <w:t>Thursday 7</w:t>
    </w:r>
    <w:r w:rsidRPr="00DF45ED">
      <w:rPr>
        <w:vertAlign w:val="superscript"/>
      </w:rPr>
      <w:t>th</w:t>
    </w:r>
    <w:r>
      <w:t xml:space="preserve"> January English Look at page 4 of the 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7B"/>
    <w:rsid w:val="00021616"/>
    <w:rsid w:val="00163F20"/>
    <w:rsid w:val="00244244"/>
    <w:rsid w:val="00253FF7"/>
    <w:rsid w:val="00262B04"/>
    <w:rsid w:val="00344CAA"/>
    <w:rsid w:val="003651BA"/>
    <w:rsid w:val="00612BC5"/>
    <w:rsid w:val="006D67A9"/>
    <w:rsid w:val="00796E5D"/>
    <w:rsid w:val="007C2E28"/>
    <w:rsid w:val="007D3DB2"/>
    <w:rsid w:val="00A015F9"/>
    <w:rsid w:val="00B5487B"/>
    <w:rsid w:val="00DD220B"/>
    <w:rsid w:val="00DF45ED"/>
    <w:rsid w:val="00EB0567"/>
    <w:rsid w:val="00FD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D0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62B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4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5ED"/>
  </w:style>
  <w:style w:type="paragraph" w:styleId="Footer">
    <w:name w:val="footer"/>
    <w:basedOn w:val="Normal"/>
    <w:link w:val="FooterChar"/>
    <w:uiPriority w:val="99"/>
    <w:unhideWhenUsed/>
    <w:rsid w:val="00DF4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62B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4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5ED"/>
  </w:style>
  <w:style w:type="paragraph" w:styleId="Footer">
    <w:name w:val="footer"/>
    <w:basedOn w:val="Normal"/>
    <w:link w:val="FooterChar"/>
    <w:uiPriority w:val="99"/>
    <w:unhideWhenUsed/>
    <w:rsid w:val="00DF4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1CBAB1EB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 Weinstein</cp:lastModifiedBy>
  <cp:revision>2</cp:revision>
  <dcterms:created xsi:type="dcterms:W3CDTF">2021-01-02T15:01:00Z</dcterms:created>
  <dcterms:modified xsi:type="dcterms:W3CDTF">2021-01-02T15:01:00Z</dcterms:modified>
</cp:coreProperties>
</file>