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38" w:rsidRDefault="0069469A" w:rsidP="009E4665">
      <w:pPr>
        <w:ind w:left="-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132715</wp:posOffset>
                </wp:positionH>
                <wp:positionV relativeFrom="paragraph">
                  <wp:posOffset>368300</wp:posOffset>
                </wp:positionV>
                <wp:extent cx="2374265" cy="292100"/>
                <wp:effectExtent l="0" t="0" r="2603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69A" w:rsidRDefault="0069469A">
                            <w:r>
                              <w:t>Friday 8</w:t>
                            </w:r>
                            <w:r w:rsidRPr="0069469A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January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45pt;margin-top:29pt;width:186.95pt;height:23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">
                <v:textbox>
                  <w:txbxContent>
                    <w:p w:rsidR="0069469A" w:rsidRDefault="0069469A">
                      <w:r>
                        <w:t>Friday 8</w:t>
                      </w:r>
                      <w:r w:rsidRPr="0069469A">
                        <w:rPr>
                          <w:vertAlign w:val="superscript"/>
                        </w:rPr>
                        <w:t>th</w:t>
                      </w:r>
                      <w:r>
                        <w:t xml:space="preserve"> January 2021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9E4665">
        <w:rPr>
          <w:noProof/>
        </w:rPr>
        <w:drawing>
          <wp:inline distT="0" distB="0" distL="0" distR="0" wp14:anchorId="781404AF" wp14:editId="52C85CDA">
            <wp:extent cx="7289800" cy="100203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89800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E4665" w:rsidRDefault="009E4665" w:rsidP="009E4665">
      <w:pPr>
        <w:ind w:left="-1134"/>
      </w:pPr>
    </w:p>
    <w:p w:rsidR="009E4665" w:rsidRDefault="009E4665" w:rsidP="009E4665">
      <w:pPr>
        <w:ind w:left="-1134"/>
      </w:pPr>
    </w:p>
    <w:p w:rsidR="009E4665" w:rsidRDefault="009E4665" w:rsidP="009E4665">
      <w:pPr>
        <w:ind w:left="-1134"/>
      </w:pPr>
    </w:p>
    <w:p w:rsidR="009E4665" w:rsidRDefault="009E4665" w:rsidP="009E4665">
      <w:pPr>
        <w:ind w:left="-1134"/>
      </w:pPr>
    </w:p>
    <w:p w:rsidR="009E4665" w:rsidRDefault="009E4665" w:rsidP="009E4665">
      <w:pPr>
        <w:ind w:left="-1134"/>
      </w:pPr>
    </w:p>
    <w:p w:rsidR="009E4665" w:rsidRDefault="009E4665" w:rsidP="009E4665">
      <w:pPr>
        <w:ind w:left="-1134"/>
      </w:pPr>
    </w:p>
    <w:p w:rsidR="009E4665" w:rsidRDefault="009E4665" w:rsidP="009E4665">
      <w:pPr>
        <w:ind w:left="-1134"/>
      </w:pPr>
    </w:p>
    <w:p w:rsidR="009E4665" w:rsidRDefault="009E4665" w:rsidP="009E4665">
      <w:pPr>
        <w:ind w:left="-1134"/>
        <w:rPr>
          <w:sz w:val="44"/>
        </w:rPr>
      </w:pPr>
      <w:r>
        <w:t xml:space="preserve">   </w:t>
      </w:r>
      <w:r w:rsidRPr="009E4665">
        <w:rPr>
          <w:sz w:val="44"/>
        </w:rPr>
        <w:t xml:space="preserve">What food was </w:t>
      </w:r>
      <w:r>
        <w:rPr>
          <w:sz w:val="44"/>
        </w:rPr>
        <w:t>missed the most?</w:t>
      </w:r>
    </w:p>
    <w:p w:rsidR="009E4665" w:rsidRDefault="009E4665" w:rsidP="009E4665">
      <w:pPr>
        <w:ind w:left="-1134"/>
        <w:rPr>
          <w:sz w:val="44"/>
        </w:rPr>
      </w:pPr>
    </w:p>
    <w:p w:rsidR="009E4665" w:rsidRDefault="009E4665" w:rsidP="009E4665">
      <w:pPr>
        <w:ind w:left="-1134"/>
        <w:rPr>
          <w:sz w:val="44"/>
        </w:rPr>
      </w:pPr>
      <w:r>
        <w:rPr>
          <w:sz w:val="44"/>
        </w:rPr>
        <w:t xml:space="preserve">   How many people liked pizza?</w:t>
      </w:r>
    </w:p>
    <w:p w:rsidR="009E4665" w:rsidRDefault="009E4665" w:rsidP="009E4665">
      <w:pPr>
        <w:ind w:left="-1134"/>
        <w:rPr>
          <w:sz w:val="44"/>
        </w:rPr>
      </w:pPr>
    </w:p>
    <w:p w:rsidR="009E4665" w:rsidRDefault="009E4665" w:rsidP="009E4665">
      <w:pPr>
        <w:ind w:left="-1134"/>
        <w:rPr>
          <w:sz w:val="44"/>
        </w:rPr>
      </w:pPr>
      <w:r>
        <w:rPr>
          <w:sz w:val="44"/>
        </w:rPr>
        <w:t xml:space="preserve">   How food was missed least?</w:t>
      </w:r>
    </w:p>
    <w:p w:rsidR="009E4665" w:rsidRDefault="009E4665" w:rsidP="009E4665">
      <w:pPr>
        <w:ind w:left="-1134"/>
        <w:rPr>
          <w:sz w:val="44"/>
        </w:rPr>
      </w:pPr>
    </w:p>
    <w:p w:rsidR="009E4665" w:rsidRDefault="009E4665" w:rsidP="009E4665">
      <w:pPr>
        <w:ind w:left="-1134"/>
        <w:rPr>
          <w:sz w:val="44"/>
        </w:rPr>
      </w:pPr>
      <w:r>
        <w:rPr>
          <w:sz w:val="44"/>
        </w:rPr>
        <w:t xml:space="preserve">   What is the difference between chocolate and apple pie?</w:t>
      </w:r>
    </w:p>
    <w:p w:rsidR="009E4665" w:rsidRDefault="009E4665" w:rsidP="009E4665">
      <w:pPr>
        <w:ind w:left="-1134"/>
        <w:rPr>
          <w:sz w:val="44"/>
        </w:rPr>
      </w:pPr>
    </w:p>
    <w:p w:rsidR="009E4665" w:rsidRDefault="009E4665" w:rsidP="009E4665">
      <w:pPr>
        <w:ind w:left="-1134"/>
      </w:pPr>
      <w:r>
        <w:rPr>
          <w:sz w:val="44"/>
        </w:rPr>
        <w:t xml:space="preserve">  How many missed chocolate and fruit salad?</w:t>
      </w:r>
    </w:p>
    <w:sectPr w:rsidR="009E4665" w:rsidSect="009E4665">
      <w:pgSz w:w="11906" w:h="16838"/>
      <w:pgMar w:top="22" w:right="127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665" w:rsidRDefault="009E4665" w:rsidP="009E4665">
      <w:r>
        <w:separator/>
      </w:r>
    </w:p>
  </w:endnote>
  <w:endnote w:type="continuationSeparator" w:id="0">
    <w:p w:rsidR="009E4665" w:rsidRDefault="009E4665" w:rsidP="009E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665" w:rsidRDefault="009E4665" w:rsidP="009E4665">
      <w:r>
        <w:separator/>
      </w:r>
    </w:p>
  </w:footnote>
  <w:footnote w:type="continuationSeparator" w:id="0">
    <w:p w:rsidR="009E4665" w:rsidRDefault="009E4665" w:rsidP="009E4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65"/>
    <w:rsid w:val="00380438"/>
    <w:rsid w:val="0069469A"/>
    <w:rsid w:val="009E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w Cen MT" w:eastAsia="Times New Roman" w:hAnsi="Tw Cen MT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E4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46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E46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E4665"/>
  </w:style>
  <w:style w:type="paragraph" w:styleId="Footer">
    <w:name w:val="footer"/>
    <w:basedOn w:val="Normal"/>
    <w:link w:val="FooterChar"/>
    <w:rsid w:val="009E46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E46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w Cen MT" w:eastAsia="Times New Roman" w:hAnsi="Tw Cen MT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E4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46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E46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E4665"/>
  </w:style>
  <w:style w:type="paragraph" w:styleId="Footer">
    <w:name w:val="footer"/>
    <w:basedOn w:val="Normal"/>
    <w:link w:val="FooterChar"/>
    <w:rsid w:val="009E46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E4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ED151C4</Template>
  <TotalTime>6</TotalTime>
  <Pages>2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Weinstein</dc:creator>
  <cp:lastModifiedBy>M Weinstein</cp:lastModifiedBy>
  <cp:revision>2</cp:revision>
  <dcterms:created xsi:type="dcterms:W3CDTF">2020-12-21T17:01:00Z</dcterms:created>
  <dcterms:modified xsi:type="dcterms:W3CDTF">2021-01-03T16:21:00Z</dcterms:modified>
</cp:coreProperties>
</file>