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68" w:rsidRDefault="00587068" w:rsidP="00587068">
      <w:r>
        <w:t>English T</w:t>
      </w:r>
      <w:bookmarkStart w:id="0" w:name="_GoBack"/>
      <w:bookmarkEnd w:id="0"/>
      <w:r>
        <w:t>uesday Make a prediction about what you think will happen in this story.  Who is the girl?  Where has she come from?  Why is she alone?  Where is she going?  What is going to happen there?</w:t>
      </w:r>
    </w:p>
    <w:p w:rsidR="00587068" w:rsidRDefault="00587068" w:rsidP="00587068"/>
    <w:p w:rsidR="00587068" w:rsidRDefault="00587068" w:rsidP="00587068">
      <w:pPr>
        <w:jc w:val="center"/>
      </w:pPr>
      <w:r>
        <w:rPr>
          <w:rFonts w:cs="Arial"/>
          <w:noProof/>
          <w:color w:val="000000"/>
        </w:rPr>
        <w:drawing>
          <wp:inline distT="0" distB="0" distL="0" distR="0" wp14:anchorId="0BCA734E" wp14:editId="70B637D9">
            <wp:extent cx="3930650" cy="34624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t="6020" b="5228"/>
                    <a:stretch>
                      <a:fillRect/>
                    </a:stretch>
                  </pic:blipFill>
                  <pic:spPr bwMode="auto">
                    <a:xfrm>
                      <a:off x="0" y="0"/>
                      <a:ext cx="3931187" cy="3462895"/>
                    </a:xfrm>
                    <a:prstGeom prst="rect">
                      <a:avLst/>
                    </a:prstGeom>
                    <a:noFill/>
                    <a:ln>
                      <a:noFill/>
                    </a:ln>
                  </pic:spPr>
                </pic:pic>
              </a:graphicData>
            </a:graphic>
          </wp:inline>
        </w:drawing>
      </w:r>
    </w:p>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587068" w:rsidRDefault="00587068" w:rsidP="00587068"/>
    <w:p w:rsidR="00380438" w:rsidRDefault="00380438"/>
    <w:sectPr w:rsidR="00380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68"/>
    <w:rsid w:val="00380438"/>
    <w:rsid w:val="0058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7068"/>
    <w:rPr>
      <w:rFonts w:ascii="Tahoma" w:hAnsi="Tahoma" w:cs="Tahoma"/>
      <w:sz w:val="16"/>
      <w:szCs w:val="16"/>
    </w:rPr>
  </w:style>
  <w:style w:type="character" w:customStyle="1" w:styleId="BalloonTextChar">
    <w:name w:val="Balloon Text Char"/>
    <w:basedOn w:val="DefaultParagraphFont"/>
    <w:link w:val="BalloonText"/>
    <w:rsid w:val="00587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7068"/>
    <w:rPr>
      <w:rFonts w:ascii="Tahoma" w:hAnsi="Tahoma" w:cs="Tahoma"/>
      <w:sz w:val="16"/>
      <w:szCs w:val="16"/>
    </w:rPr>
  </w:style>
  <w:style w:type="character" w:customStyle="1" w:styleId="BalloonTextChar">
    <w:name w:val="Balloon Text Char"/>
    <w:basedOn w:val="DefaultParagraphFont"/>
    <w:link w:val="BalloonText"/>
    <w:rsid w:val="00587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1CBAB1EB</Template>
  <TotalTime>0</TotalTime>
  <Pages>1</Pages>
  <Words>37</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M Weinstein</cp:lastModifiedBy>
  <cp:revision>1</cp:revision>
  <dcterms:created xsi:type="dcterms:W3CDTF">2021-01-02T15:26:00Z</dcterms:created>
  <dcterms:modified xsi:type="dcterms:W3CDTF">2021-01-02T15:26:00Z</dcterms:modified>
</cp:coreProperties>
</file>