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20EC5" w:rsidTr="00226369">
        <w:trPr>
          <w:trHeight w:val="841"/>
        </w:trPr>
        <w:tc>
          <w:tcPr>
            <w:tcW w:w="4724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bookmarkStart w:id="0" w:name="_GoBack" w:colFirst="0" w:colLast="2"/>
          </w:p>
        </w:tc>
        <w:tc>
          <w:tcPr>
            <w:tcW w:w="4725" w:type="dxa"/>
            <w:vAlign w:val="center"/>
          </w:tcPr>
          <w:p w:rsidR="00120EC5" w:rsidRPr="00A14E8F" w:rsidRDefault="00120EC5" w:rsidP="00226369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A14E8F">
              <w:rPr>
                <w:rFonts w:ascii="Tw Cen MT" w:hAnsi="Tw Cen MT"/>
                <w:sz w:val="36"/>
                <w:szCs w:val="36"/>
              </w:rPr>
              <w:t>UK</w:t>
            </w:r>
          </w:p>
        </w:tc>
        <w:tc>
          <w:tcPr>
            <w:tcW w:w="4725" w:type="dxa"/>
            <w:vAlign w:val="center"/>
          </w:tcPr>
          <w:p w:rsidR="00120EC5" w:rsidRPr="00A14E8F" w:rsidRDefault="00120EC5" w:rsidP="00226369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proofErr w:type="spellStart"/>
            <w:r w:rsidRPr="00A14E8F">
              <w:rPr>
                <w:rFonts w:ascii="Tw Cen MT" w:hAnsi="Tw Cen MT"/>
                <w:sz w:val="36"/>
                <w:szCs w:val="36"/>
              </w:rPr>
              <w:t>St.Lucia</w:t>
            </w:r>
            <w:proofErr w:type="spellEnd"/>
          </w:p>
        </w:tc>
      </w:tr>
      <w:tr w:rsidR="00120EC5" w:rsidTr="00226369">
        <w:trPr>
          <w:trHeight w:val="994"/>
        </w:trPr>
        <w:tc>
          <w:tcPr>
            <w:tcW w:w="4724" w:type="dxa"/>
            <w:vAlign w:val="center"/>
          </w:tcPr>
          <w:p w:rsidR="00120EC5" w:rsidRPr="00A14E8F" w:rsidRDefault="00120EC5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Population</w:t>
            </w: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226369" w:rsidTr="00226369">
        <w:trPr>
          <w:trHeight w:val="965"/>
        </w:trPr>
        <w:tc>
          <w:tcPr>
            <w:tcW w:w="4724" w:type="dxa"/>
            <w:vAlign w:val="center"/>
          </w:tcPr>
          <w:p w:rsidR="00226369" w:rsidRPr="00A14E8F" w:rsidRDefault="00226369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Capital City</w:t>
            </w:r>
          </w:p>
        </w:tc>
        <w:tc>
          <w:tcPr>
            <w:tcW w:w="4725" w:type="dxa"/>
          </w:tcPr>
          <w:p w:rsidR="00226369" w:rsidRPr="00A14E8F" w:rsidRDefault="00226369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226369" w:rsidRPr="00A14E8F" w:rsidRDefault="00226369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120EC5" w:rsidTr="00226369">
        <w:trPr>
          <w:trHeight w:val="842"/>
        </w:trPr>
        <w:tc>
          <w:tcPr>
            <w:tcW w:w="4724" w:type="dxa"/>
            <w:vAlign w:val="center"/>
          </w:tcPr>
          <w:p w:rsidR="00120EC5" w:rsidRPr="00A14E8F" w:rsidRDefault="00120EC5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Area</w:t>
            </w: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120EC5" w:rsidTr="00226369">
        <w:trPr>
          <w:trHeight w:val="1141"/>
        </w:trPr>
        <w:tc>
          <w:tcPr>
            <w:tcW w:w="4724" w:type="dxa"/>
            <w:vAlign w:val="center"/>
          </w:tcPr>
          <w:p w:rsidR="00120EC5" w:rsidRPr="00A14E8F" w:rsidRDefault="00120EC5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Climate</w:t>
            </w: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120EC5" w:rsidTr="00226369">
        <w:trPr>
          <w:trHeight w:val="1538"/>
        </w:trPr>
        <w:tc>
          <w:tcPr>
            <w:tcW w:w="4724" w:type="dxa"/>
            <w:vAlign w:val="center"/>
          </w:tcPr>
          <w:p w:rsidR="00120EC5" w:rsidRPr="00A14E8F" w:rsidRDefault="00226369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Landscape</w:t>
            </w: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120EC5" w:rsidTr="00226369">
        <w:trPr>
          <w:trHeight w:val="1291"/>
        </w:trPr>
        <w:tc>
          <w:tcPr>
            <w:tcW w:w="4724" w:type="dxa"/>
            <w:vAlign w:val="center"/>
          </w:tcPr>
          <w:p w:rsidR="00120EC5" w:rsidRPr="00A14E8F" w:rsidRDefault="00226369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Fruits</w:t>
            </w: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120EC5" w:rsidRPr="00A14E8F" w:rsidRDefault="00120EC5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tr w:rsidR="00226369" w:rsidTr="00226369">
        <w:trPr>
          <w:trHeight w:val="1291"/>
        </w:trPr>
        <w:tc>
          <w:tcPr>
            <w:tcW w:w="4724" w:type="dxa"/>
            <w:vAlign w:val="center"/>
          </w:tcPr>
          <w:p w:rsidR="00226369" w:rsidRPr="00A14E8F" w:rsidRDefault="00226369" w:rsidP="002263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A14E8F">
              <w:rPr>
                <w:rFonts w:ascii="Tw Cen MT" w:hAnsi="Tw Cen MT"/>
                <w:sz w:val="28"/>
                <w:szCs w:val="28"/>
              </w:rPr>
              <w:t>Animals</w:t>
            </w:r>
          </w:p>
        </w:tc>
        <w:tc>
          <w:tcPr>
            <w:tcW w:w="4725" w:type="dxa"/>
          </w:tcPr>
          <w:p w:rsidR="00226369" w:rsidRPr="00A14E8F" w:rsidRDefault="00226369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  <w:tc>
          <w:tcPr>
            <w:tcW w:w="4725" w:type="dxa"/>
          </w:tcPr>
          <w:p w:rsidR="00226369" w:rsidRPr="00A14E8F" w:rsidRDefault="00226369" w:rsidP="00120EC5">
            <w:pPr>
              <w:jc w:val="center"/>
              <w:rPr>
                <w:rFonts w:ascii="Tw Cen MT" w:hAnsi="Tw Cen MT"/>
                <w:sz w:val="36"/>
                <w:szCs w:val="36"/>
              </w:rPr>
            </w:pPr>
          </w:p>
        </w:tc>
      </w:tr>
      <w:bookmarkEnd w:id="0"/>
    </w:tbl>
    <w:p w:rsidR="00760B00" w:rsidRDefault="00760B00" w:rsidP="00226369"/>
    <w:sectPr w:rsidR="00760B00" w:rsidSect="00226369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5"/>
    <w:rsid w:val="00120EC5"/>
    <w:rsid w:val="00226369"/>
    <w:rsid w:val="00760B00"/>
    <w:rsid w:val="009E1F09"/>
    <w:rsid w:val="00A14E8F"/>
    <w:rsid w:val="00CE6938"/>
    <w:rsid w:val="00D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C1536055</Template>
  <TotalTime>15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Laughton</dc:creator>
  <cp:lastModifiedBy>M Weinstein</cp:lastModifiedBy>
  <cp:revision>4</cp:revision>
  <dcterms:created xsi:type="dcterms:W3CDTF">2017-12-15T15:37:00Z</dcterms:created>
  <dcterms:modified xsi:type="dcterms:W3CDTF">2021-01-09T19:16:00Z</dcterms:modified>
</cp:coreProperties>
</file>