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981075</wp:posOffset>
                </wp:positionH>
                <wp:positionV relativeFrom="paragraph">
                  <wp:posOffset>-309880</wp:posOffset>
                </wp:positionV>
                <wp:extent cx="38290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24.4pt;width:30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" filled="f" stroked="f">
                <v:fill o:detectmouseclick="t"/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57460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405 – 32.5</w:t>
            </w:r>
            <w:r w:rsidR="008C5D40">
              <w:rPr>
                <w:rFonts w:ascii="Gill Sans MT" w:hAnsi="Gill Sans MT"/>
                <w:sz w:val="28"/>
                <w:szCs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57460C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5868</w:t>
            </w:r>
            <w:r w:rsidR="001C1D95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12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57460C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10</w:t>
            </w:r>
            <w:r w:rsidR="001C1D95" w:rsidRPr="00EA7C7B">
              <w:rPr>
                <w:rFonts w:ascii="Gill Sans MT" w:hAnsi="Gill Sans MT"/>
                <w:sz w:val="28"/>
              </w:rPr>
              <w:t>³</w:t>
            </w:r>
            <w:r>
              <w:rPr>
                <w:rFonts w:ascii="Gill Sans MT" w:hAnsi="Gill Sans MT"/>
                <w:sz w:val="28"/>
              </w:rPr>
              <w:t xml:space="preserve"> - 350</w:t>
            </w:r>
            <w:r w:rsidR="001C1D95" w:rsidRPr="00EA7C7B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57460C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11.562</w:t>
            </w:r>
            <w:r w:rsidR="001C1D95">
              <w:rPr>
                <w:rFonts w:ascii="Gill Sans MT" w:hAnsi="Gill Sans MT"/>
                <w:sz w:val="28"/>
              </w:rPr>
              <w:t xml:space="preserve"> </w:t>
            </w:r>
            <w:r w:rsidR="00F17151">
              <w:rPr>
                <w:rFonts w:ascii="Gill Sans MT" w:hAnsi="Gill Sans MT"/>
                <w:sz w:val="28"/>
              </w:rPr>
              <w:t xml:space="preserve">+ </w:t>
            </w:r>
            <w:r>
              <w:rPr>
                <w:rFonts w:ascii="Gill Sans MT" w:hAnsi="Gill Sans MT"/>
                <w:sz w:val="28"/>
              </w:rPr>
              <w:t>0.72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57460C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35% of 600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57460C" w:rsidP="007F27F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42.76 x 7</w:t>
            </w:r>
            <w:r w:rsidR="000B4DC8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57460C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8</w:t>
            </w:r>
            <w:r w:rsidR="007F27F1">
              <w:rPr>
                <w:rFonts w:ascii="Gill Sans MT" w:hAnsi="Gill Sans MT"/>
                <w:sz w:val="28"/>
              </w:rPr>
              <w:t xml:space="preserve"> ÷</w:t>
            </w:r>
            <w:r w:rsidR="00EA7C7B">
              <w:rPr>
                <w:rFonts w:ascii="Gill Sans MT" w:hAnsi="Gill Sans MT"/>
                <w:sz w:val="28"/>
              </w:rPr>
              <w:t xml:space="preserve"> 1</w:t>
            </w:r>
            <w:r w:rsidR="007F27F1">
              <w:rPr>
                <w:rFonts w:ascii="Gill Sans MT" w:hAnsi="Gill Sans MT"/>
                <w:sz w:val="28"/>
              </w:rPr>
              <w:t>0</w:t>
            </w:r>
            <w:r w:rsidR="000619D1">
              <w:rPr>
                <w:rFonts w:ascii="Gill Sans MT" w:hAnsi="Gill Sans MT"/>
                <w:sz w:val="28"/>
              </w:rPr>
              <w:t xml:space="preserve">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57460C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3/10</w:t>
            </w:r>
            <w:r w:rsidR="000619D1">
              <w:rPr>
                <w:rFonts w:ascii="Gill Sans MT" w:hAnsi="Gill Sans MT"/>
                <w:sz w:val="28"/>
              </w:rPr>
              <w:t xml:space="preserve"> </w:t>
            </w:r>
            <w:r w:rsidR="00D8062A">
              <w:rPr>
                <w:rFonts w:ascii="Gill Sans MT" w:hAnsi="Gill Sans MT"/>
                <w:sz w:val="28"/>
              </w:rPr>
              <w:t>+</w:t>
            </w:r>
            <w:r w:rsidR="00A2570A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4</w:t>
            </w:r>
            <w:r w:rsidR="007F27F1">
              <w:rPr>
                <w:rFonts w:ascii="Gill Sans MT" w:hAnsi="Gill Sans MT"/>
                <w:sz w:val="28"/>
              </w:rPr>
              <w:t>/</w:t>
            </w:r>
            <w:r>
              <w:rPr>
                <w:rFonts w:ascii="Gill Sans MT" w:hAnsi="Gill Sans MT"/>
                <w:sz w:val="28"/>
              </w:rPr>
              <w:t>5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bookmarkStart w:id="0" w:name="_GoBack"/>
            <w:bookmarkEnd w:id="0"/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57460C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XXV</w:t>
            </w:r>
            <w:r w:rsidR="008C3B23">
              <w:rPr>
                <w:rFonts w:ascii="Gill Sans MT" w:hAnsi="Gill Sans MT"/>
                <w:sz w:val="28"/>
              </w:rPr>
              <w:t xml:space="preserve">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8C3B23" w:rsidP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11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 w:rsidR="0057460C">
              <w:rPr>
                <w:rFonts w:ascii="Gill Sans MT" w:hAnsi="Gill Sans MT"/>
                <w:sz w:val="28"/>
              </w:rPr>
              <w:t>56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2D154C" w:rsidRDefault="00EA7C7B" w:rsidP="008C3B2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 rectangular </w:t>
            </w:r>
            <w:r w:rsidR="00A2570A">
              <w:rPr>
                <w:rFonts w:ascii="Gill Sans MT" w:hAnsi="Gill Sans MT"/>
                <w:sz w:val="24"/>
              </w:rPr>
              <w:t xml:space="preserve">garden has an area of </w:t>
            </w:r>
            <w:r w:rsidR="0057460C">
              <w:rPr>
                <w:rFonts w:ascii="Gill Sans MT" w:hAnsi="Gill Sans MT"/>
                <w:sz w:val="24"/>
              </w:rPr>
              <w:t>42</w:t>
            </w:r>
            <w:r>
              <w:rPr>
                <w:rFonts w:ascii="Gill Sans MT" w:hAnsi="Gill Sans MT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>²</w:t>
            </w:r>
            <w:r w:rsidR="008C3B23">
              <w:rPr>
                <w:rFonts w:ascii="Gill Sans MT" w:hAnsi="Gill Sans MT"/>
                <w:sz w:val="24"/>
              </w:rPr>
              <w:t xml:space="preserve">. </w:t>
            </w:r>
          </w:p>
          <w:p w:rsidR="001C1D95" w:rsidRPr="00B838FD" w:rsidRDefault="008C3B23" w:rsidP="008C3B2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The width</w:t>
            </w:r>
            <w:r w:rsidR="00EA7C7B">
              <w:rPr>
                <w:rFonts w:ascii="Gill Sans MT" w:hAnsi="Gill Sans MT"/>
                <w:sz w:val="24"/>
              </w:rPr>
              <w:t xml:space="preserve"> is </w:t>
            </w:r>
            <w:r>
              <w:rPr>
                <w:rFonts w:ascii="Gill Sans MT" w:hAnsi="Gill Sans MT"/>
                <w:sz w:val="24"/>
              </w:rPr>
              <w:t>4</w:t>
            </w:r>
            <w:r w:rsidR="00EA7C7B">
              <w:rPr>
                <w:rFonts w:ascii="Gill Sans MT" w:hAnsi="Gill Sans MT"/>
                <w:sz w:val="24"/>
              </w:rPr>
              <w:t>m</w:t>
            </w:r>
            <w:r w:rsidR="00EA7C7B">
              <w:rPr>
                <w:rFonts w:ascii="Century Gothic" w:hAnsi="Century Gothic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 xml:space="preserve">What is the </w:t>
            </w:r>
            <w:r w:rsidRPr="002D154C">
              <w:rPr>
                <w:rFonts w:ascii="Gill Sans MT" w:hAnsi="Gill Sans MT"/>
                <w:b/>
                <w:sz w:val="24"/>
              </w:rPr>
              <w:t>length</w:t>
            </w:r>
            <w:r w:rsidR="00EA7C7B">
              <w:rPr>
                <w:rFonts w:ascii="Gill Sans MT" w:hAnsi="Gill Sans MT"/>
                <w:sz w:val="24"/>
              </w:rPr>
              <w:t xml:space="preserve">?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Default="002B5E0D" w:rsidP="0057460C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What is the perimeter of the above garden?</w:t>
            </w:r>
          </w:p>
          <w:p w:rsidR="002B5E0D" w:rsidRPr="00B838FD" w:rsidRDefault="002B5E0D" w:rsidP="0057460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B838FD" w:rsidRDefault="0057460C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8c + 24 = 104</w:t>
            </w:r>
            <w:r w:rsidR="00A2570A">
              <w:rPr>
                <w:rFonts w:ascii="Gill Sans MT" w:hAnsi="Gill Sans MT"/>
                <w:sz w:val="24"/>
              </w:rPr>
              <w:t xml:space="preserve"> </w:t>
            </w:r>
          </w:p>
          <w:p w:rsidR="00A2570A" w:rsidRDefault="00A2570A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What is the value of c?</w:t>
            </w:r>
          </w:p>
          <w:p w:rsidR="00A2570A" w:rsidRPr="00B838FD" w:rsidRDefault="00A2570A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2C7BF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Convert </w:t>
            </w:r>
            <w:r w:rsidR="0057460C">
              <w:rPr>
                <w:rFonts w:ascii="Gill Sans MT" w:hAnsi="Gill Sans MT"/>
                <w:sz w:val="24"/>
              </w:rPr>
              <w:t>17:45</w:t>
            </w:r>
            <w:r w:rsidR="00512CEB">
              <w:rPr>
                <w:rFonts w:ascii="Gill Sans MT" w:hAnsi="Gill Sans MT"/>
                <w:sz w:val="24"/>
              </w:rPr>
              <w:t xml:space="preserve"> into a 12-hour format</w:t>
            </w:r>
            <w:r w:rsidR="00EA7C7B">
              <w:rPr>
                <w:rFonts w:ascii="Gill Sans MT" w:hAnsi="Gill Sans MT"/>
                <w:sz w:val="24"/>
              </w:rPr>
              <w:t xml:space="preserve">: 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2C7BFF" w:rsidP="002C7BFF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What is </w:t>
            </w:r>
            <w:r w:rsidR="0057460C">
              <w:rPr>
                <w:rFonts w:ascii="Gill Sans MT" w:hAnsi="Gill Sans MT"/>
                <w:sz w:val="28"/>
              </w:rPr>
              <w:t>3/5</w:t>
            </w:r>
            <w:r>
              <w:rPr>
                <w:rFonts w:ascii="Gill Sans MT" w:hAnsi="Gill Sans MT"/>
                <w:sz w:val="28"/>
              </w:rPr>
              <w:t xml:space="preserve"> as a percentage?</w:t>
            </w:r>
            <w:r w:rsidR="00FA1C9E">
              <w:rPr>
                <w:rFonts w:ascii="Gill Sans MT" w:hAnsi="Gill Sans MT"/>
                <w:sz w:val="28"/>
              </w:rPr>
              <w:t xml:space="preserve"> </w:t>
            </w:r>
            <w:r w:rsidR="00B838FD">
              <w:rPr>
                <w:rFonts w:ascii="Gill Sans MT" w:hAnsi="Gill Sans MT"/>
                <w:sz w:val="28"/>
              </w:rPr>
              <w:t xml:space="preserve">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6FC1B9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32" w:rsidRDefault="00A92032" w:rsidP="001C1D95">
      <w:pPr>
        <w:spacing w:after="0" w:line="240" w:lineRule="auto"/>
      </w:pPr>
      <w:r>
        <w:separator/>
      </w:r>
    </w:p>
  </w:endnote>
  <w:endnote w:type="continuationSeparator" w:id="0">
    <w:p w:rsidR="00A92032" w:rsidRDefault="00A92032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32" w:rsidRDefault="00A92032" w:rsidP="001C1D95">
      <w:pPr>
        <w:spacing w:after="0" w:line="240" w:lineRule="auto"/>
      </w:pPr>
      <w:r>
        <w:separator/>
      </w:r>
    </w:p>
  </w:footnote>
  <w:footnote w:type="continuationSeparator" w:id="0">
    <w:p w:rsidR="00A92032" w:rsidRDefault="00A92032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95" w:rsidRPr="00B838FD" w:rsidRDefault="00D8062A" w:rsidP="001C1D95">
    <w:pPr>
      <w:pStyle w:val="Header"/>
      <w:jc w:val="center"/>
      <w:rPr>
        <w:rFonts w:ascii="Juice ITC" w:hAnsi="Juice ITC"/>
        <w:b/>
        <w:sz w:val="36"/>
      </w:rPr>
    </w:pPr>
    <w:r>
      <w:rPr>
        <w:rFonts w:ascii="Juice ITC" w:hAnsi="Juice ITC"/>
        <w:b/>
        <w:sz w:val="36"/>
      </w:rPr>
      <w:t>Monday 6</w:t>
    </w:r>
    <w:r w:rsidRPr="00D8062A">
      <w:rPr>
        <w:rFonts w:ascii="Juice ITC" w:hAnsi="Juice ITC"/>
        <w:b/>
        <w:sz w:val="36"/>
        <w:vertAlign w:val="superscript"/>
      </w:rPr>
      <w:t>th</w:t>
    </w:r>
    <w:r>
      <w:rPr>
        <w:rFonts w:ascii="Juice ITC" w:hAnsi="Juice ITC"/>
        <w:b/>
        <w:sz w:val="36"/>
      </w:rPr>
      <w:t xml:space="preserve"> July 2020</w:t>
    </w:r>
  </w:p>
  <w:p w:rsidR="001C1D95" w:rsidRPr="00B838FD" w:rsidRDefault="001C1D9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0B4F41"/>
    <w:rsid w:val="001C1D95"/>
    <w:rsid w:val="002B5E0D"/>
    <w:rsid w:val="002C7BFF"/>
    <w:rsid w:val="002D154C"/>
    <w:rsid w:val="00512CEB"/>
    <w:rsid w:val="0057460C"/>
    <w:rsid w:val="0071672A"/>
    <w:rsid w:val="00763408"/>
    <w:rsid w:val="007F27F1"/>
    <w:rsid w:val="008C3B23"/>
    <w:rsid w:val="008C5D40"/>
    <w:rsid w:val="009424D2"/>
    <w:rsid w:val="00A2570A"/>
    <w:rsid w:val="00A92032"/>
    <w:rsid w:val="00B838FD"/>
    <w:rsid w:val="00C24129"/>
    <w:rsid w:val="00CD4704"/>
    <w:rsid w:val="00CF025B"/>
    <w:rsid w:val="00D15503"/>
    <w:rsid w:val="00D8062A"/>
    <w:rsid w:val="00DD7FF8"/>
    <w:rsid w:val="00E33EB6"/>
    <w:rsid w:val="00EA7C7B"/>
    <w:rsid w:val="00F17151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05EC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405FB905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RSamways</cp:lastModifiedBy>
  <cp:revision>7</cp:revision>
  <dcterms:created xsi:type="dcterms:W3CDTF">2017-04-11T13:07:00Z</dcterms:created>
  <dcterms:modified xsi:type="dcterms:W3CDTF">2020-06-18T10:14:00Z</dcterms:modified>
</cp:coreProperties>
</file>