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2F" w:rsidRDefault="0027192F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CABEA9A" wp14:editId="6A541565">
            <wp:simplePos x="0" y="0"/>
            <wp:positionH relativeFrom="column">
              <wp:posOffset>3333750</wp:posOffset>
            </wp:positionH>
            <wp:positionV relativeFrom="paragraph">
              <wp:posOffset>1628775</wp:posOffset>
            </wp:positionV>
            <wp:extent cx="1514475" cy="1238250"/>
            <wp:effectExtent l="0" t="0" r="9525" b="0"/>
            <wp:wrapSquare wrapText="bothSides"/>
            <wp:docPr id="10" name="Picture 10" descr="Henry II of England - Ancient History Encyc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nry II of England - Ancient History Encyclo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aur" w:hAnsi="Centaur" w:cs="Centaur"/>
          <w:noProof/>
          <w:szCs w:val="44"/>
          <w:lang w:eastAsia="en-GB"/>
        </w:rPr>
        <w:drawing>
          <wp:anchor distT="0" distB="0" distL="114300" distR="114300" simplePos="0" relativeHeight="251665408" behindDoc="0" locked="0" layoutInCell="1" allowOverlap="1" wp14:anchorId="723CEFD8" wp14:editId="26CA1713">
            <wp:simplePos x="0" y="0"/>
            <wp:positionH relativeFrom="column">
              <wp:posOffset>1714500</wp:posOffset>
            </wp:positionH>
            <wp:positionV relativeFrom="paragraph">
              <wp:posOffset>1657350</wp:posOffset>
            </wp:positionV>
            <wp:extent cx="1504950" cy="1247775"/>
            <wp:effectExtent l="0" t="0" r="0" b="9525"/>
            <wp:wrapSquare wrapText="bothSides"/>
            <wp:docPr id="9" name="Picture 9" descr="C:\Users\bdaglish\Local Settings\Temporary Internet Files\Content.MSO\E7AF0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daglish\Local Settings\Temporary Internet Files\Content.MSO\E7AF04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2B7B6DA" wp14:editId="6CEE9851">
            <wp:simplePos x="0" y="0"/>
            <wp:positionH relativeFrom="margin">
              <wp:posOffset>-19050</wp:posOffset>
            </wp:positionH>
            <wp:positionV relativeFrom="paragraph">
              <wp:posOffset>1628775</wp:posOffset>
            </wp:positionV>
            <wp:extent cx="1552575" cy="1247775"/>
            <wp:effectExtent l="0" t="0" r="9525" b="9525"/>
            <wp:wrapSquare wrapText="bothSides"/>
            <wp:docPr id="8" name="Picture 8" descr="Why Was Thomas Becket Murdered in Canterbury Cathedral? | History H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y Was Thomas Becket Murdered in Canterbury Cathedral? | History H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033">
        <w:drawing>
          <wp:anchor distT="0" distB="0" distL="114300" distR="114300" simplePos="0" relativeHeight="251661312" behindDoc="0" locked="0" layoutInCell="1" allowOverlap="1" wp14:anchorId="6D445C07" wp14:editId="728B7B4A">
            <wp:simplePos x="0" y="0"/>
            <wp:positionH relativeFrom="margin">
              <wp:posOffset>3248025</wp:posOffset>
            </wp:positionH>
            <wp:positionV relativeFrom="paragraph">
              <wp:posOffset>285750</wp:posOffset>
            </wp:positionV>
            <wp:extent cx="1524000" cy="12573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7" t="7520" r="5971" b="4065"/>
                    <a:stretch/>
                  </pic:blipFill>
                  <pic:spPr bwMode="auto">
                    <a:xfrm>
                      <a:off x="0" y="0"/>
                      <a:ext cx="152400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41A5994" wp14:editId="01EB339F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3133725" cy="1529080"/>
            <wp:effectExtent l="0" t="0" r="9525" b="0"/>
            <wp:wrapSquare wrapText="bothSides"/>
            <wp:docPr id="6" name="Picture 6" descr="What Happened To The Assassins Who Killed Thomas Beck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Happened To The Assassins Who Killed Thomas Becke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92F" w:rsidRPr="0027192F" w:rsidRDefault="0027192F" w:rsidP="0027192F"/>
    <w:p w:rsidR="0027192F" w:rsidRPr="0027192F" w:rsidRDefault="0027192F" w:rsidP="0027192F"/>
    <w:p w:rsidR="0027192F" w:rsidRPr="0027192F" w:rsidRDefault="0027192F" w:rsidP="0027192F"/>
    <w:p w:rsidR="0027192F" w:rsidRPr="0027192F" w:rsidRDefault="0027192F" w:rsidP="0027192F"/>
    <w:p w:rsidR="0027192F" w:rsidRPr="0027192F" w:rsidRDefault="0027192F" w:rsidP="0027192F"/>
    <w:p w:rsidR="0027192F" w:rsidRPr="0027192F" w:rsidRDefault="0027192F" w:rsidP="0027192F"/>
    <w:p w:rsidR="0027192F" w:rsidRPr="0027192F" w:rsidRDefault="0027192F" w:rsidP="0027192F"/>
    <w:p w:rsidR="0027192F" w:rsidRPr="0027192F" w:rsidRDefault="0027192F" w:rsidP="0027192F"/>
    <w:p w:rsidR="0027192F" w:rsidRPr="0027192F" w:rsidRDefault="0027192F" w:rsidP="0027192F"/>
    <w:p w:rsidR="0027192F" w:rsidRPr="0027192F" w:rsidRDefault="0027192F" w:rsidP="0027192F"/>
    <w:p w:rsidR="0027192F" w:rsidRDefault="0027192F" w:rsidP="0027192F"/>
    <w:p w:rsidR="00215CA6" w:rsidRDefault="00215CA6" w:rsidP="0027192F">
      <w:pPr>
        <w:tabs>
          <w:tab w:val="left" w:pos="6210"/>
        </w:tabs>
      </w:pPr>
    </w:p>
    <w:p w:rsidR="0027192F" w:rsidRDefault="0027192F" w:rsidP="0027192F"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71BCA234" wp14:editId="6CA7943B">
            <wp:simplePos x="0" y="0"/>
            <wp:positionH relativeFrom="column">
              <wp:posOffset>3333750</wp:posOffset>
            </wp:positionH>
            <wp:positionV relativeFrom="paragraph">
              <wp:posOffset>1628775</wp:posOffset>
            </wp:positionV>
            <wp:extent cx="1514475" cy="1238250"/>
            <wp:effectExtent l="0" t="0" r="9525" b="0"/>
            <wp:wrapSquare wrapText="bothSides"/>
            <wp:docPr id="1" name="Picture 1" descr="Henry II of England - Ancient History Encyc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nry II of England - Ancient History Encyclo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aur" w:hAnsi="Centaur" w:cs="Centaur"/>
          <w:noProof/>
          <w:szCs w:val="44"/>
          <w:lang w:eastAsia="en-GB"/>
        </w:rPr>
        <w:drawing>
          <wp:anchor distT="0" distB="0" distL="114300" distR="114300" simplePos="0" relativeHeight="251672576" behindDoc="0" locked="0" layoutInCell="1" allowOverlap="1" wp14:anchorId="73EE98A3" wp14:editId="23629323">
            <wp:simplePos x="0" y="0"/>
            <wp:positionH relativeFrom="column">
              <wp:posOffset>1714500</wp:posOffset>
            </wp:positionH>
            <wp:positionV relativeFrom="paragraph">
              <wp:posOffset>1657350</wp:posOffset>
            </wp:positionV>
            <wp:extent cx="1504950" cy="1247775"/>
            <wp:effectExtent l="0" t="0" r="0" b="9525"/>
            <wp:wrapSquare wrapText="bothSides"/>
            <wp:docPr id="2" name="Picture 2" descr="C:\Users\bdaglish\Local Settings\Temporary Internet Files\Content.MSO\E7AF0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daglish\Local Settings\Temporary Internet Files\Content.MSO\E7AF04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17B36B2D" wp14:editId="59235F6F">
            <wp:simplePos x="0" y="0"/>
            <wp:positionH relativeFrom="margin">
              <wp:posOffset>-19050</wp:posOffset>
            </wp:positionH>
            <wp:positionV relativeFrom="paragraph">
              <wp:posOffset>1628775</wp:posOffset>
            </wp:positionV>
            <wp:extent cx="1552575" cy="1247775"/>
            <wp:effectExtent l="0" t="0" r="9525" b="9525"/>
            <wp:wrapSquare wrapText="bothSides"/>
            <wp:docPr id="3" name="Picture 3" descr="Why Was Thomas Becket Murdered in Canterbury Cathedral? | History H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y Was Thomas Becket Murdered in Canterbury Cathedral? | History H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033">
        <w:drawing>
          <wp:anchor distT="0" distB="0" distL="114300" distR="114300" simplePos="0" relativeHeight="251670528" behindDoc="0" locked="0" layoutInCell="1" allowOverlap="1" wp14:anchorId="3D11071B" wp14:editId="514A7238">
            <wp:simplePos x="0" y="0"/>
            <wp:positionH relativeFrom="margin">
              <wp:posOffset>3248025</wp:posOffset>
            </wp:positionH>
            <wp:positionV relativeFrom="paragraph">
              <wp:posOffset>285750</wp:posOffset>
            </wp:positionV>
            <wp:extent cx="1524000" cy="12573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7" t="7520" r="5971" b="4065"/>
                    <a:stretch/>
                  </pic:blipFill>
                  <pic:spPr bwMode="auto">
                    <a:xfrm>
                      <a:off x="0" y="0"/>
                      <a:ext cx="152400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00CBF43" wp14:editId="74123CE9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3133725" cy="1529080"/>
            <wp:effectExtent l="0" t="0" r="9525" b="0"/>
            <wp:wrapSquare wrapText="bothSides"/>
            <wp:docPr id="5" name="Picture 5" descr="What Happened To The Assassins Who Killed Thomas Beck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Happened To The Assassins Who Killed Thomas Becke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92F" w:rsidRPr="0027192F" w:rsidRDefault="0027192F" w:rsidP="0027192F">
      <w:pPr>
        <w:tabs>
          <w:tab w:val="left" w:pos="6210"/>
        </w:tabs>
      </w:pPr>
      <w:bookmarkStart w:id="0" w:name="_GoBack"/>
      <w:bookmarkEnd w:id="0"/>
    </w:p>
    <w:sectPr w:rsidR="0027192F" w:rsidRPr="00271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aur">
    <w:altName w:val="Centaur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2F"/>
    <w:rsid w:val="00215CA6"/>
    <w:rsid w:val="0027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DAB8"/>
  <w15:chartTrackingRefBased/>
  <w15:docId w15:val="{D42A4A5C-8728-471D-9A5E-401BC90E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949D34C0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Daglish</dc:creator>
  <cp:keywords/>
  <dc:description/>
  <cp:lastModifiedBy>B Daglish</cp:lastModifiedBy>
  <cp:revision>1</cp:revision>
  <dcterms:created xsi:type="dcterms:W3CDTF">2020-06-26T09:40:00Z</dcterms:created>
  <dcterms:modified xsi:type="dcterms:W3CDTF">2020-06-26T09:47:00Z</dcterms:modified>
</cp:coreProperties>
</file>