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781" w:rsidRDefault="005E107A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6343650</wp:posOffset>
            </wp:positionH>
            <wp:positionV relativeFrom="paragraph">
              <wp:posOffset>2457450</wp:posOffset>
            </wp:positionV>
            <wp:extent cx="3277235" cy="2266950"/>
            <wp:effectExtent l="0" t="0" r="0" b="0"/>
            <wp:wrapThrough wrapText="bothSides">
              <wp:wrapPolygon edited="0">
                <wp:start x="0" y="0"/>
                <wp:lineTo x="0" y="21418"/>
                <wp:lineTo x="21470" y="21418"/>
                <wp:lineTo x="2147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23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6304915</wp:posOffset>
            </wp:positionH>
            <wp:positionV relativeFrom="paragraph">
              <wp:posOffset>0</wp:posOffset>
            </wp:positionV>
            <wp:extent cx="3358515" cy="2305050"/>
            <wp:effectExtent l="0" t="0" r="0" b="0"/>
            <wp:wrapThrough wrapText="bothSides">
              <wp:wrapPolygon edited="0">
                <wp:start x="0" y="0"/>
                <wp:lineTo x="0" y="21421"/>
                <wp:lineTo x="21441" y="21421"/>
                <wp:lineTo x="21441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851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2986424</wp:posOffset>
            </wp:positionH>
            <wp:positionV relativeFrom="paragraph">
              <wp:posOffset>2429207</wp:posOffset>
            </wp:positionV>
            <wp:extent cx="3261360" cy="2224405"/>
            <wp:effectExtent l="0" t="0" r="0" b="4445"/>
            <wp:wrapThrough wrapText="bothSides">
              <wp:wrapPolygon edited="0">
                <wp:start x="0" y="0"/>
                <wp:lineTo x="0" y="21458"/>
                <wp:lineTo x="21449" y="21458"/>
                <wp:lineTo x="2144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1360" cy="222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3029585</wp:posOffset>
            </wp:positionH>
            <wp:positionV relativeFrom="paragraph">
              <wp:posOffset>0</wp:posOffset>
            </wp:positionV>
            <wp:extent cx="3218180" cy="2224405"/>
            <wp:effectExtent l="0" t="0" r="1270" b="4445"/>
            <wp:wrapThrough wrapText="bothSides">
              <wp:wrapPolygon edited="0">
                <wp:start x="0" y="0"/>
                <wp:lineTo x="0" y="21458"/>
                <wp:lineTo x="21481" y="21458"/>
                <wp:lineTo x="2148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180" cy="222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-341014</wp:posOffset>
            </wp:positionH>
            <wp:positionV relativeFrom="paragraph">
              <wp:posOffset>2415540</wp:posOffset>
            </wp:positionV>
            <wp:extent cx="3256280" cy="2265045"/>
            <wp:effectExtent l="0" t="0" r="1270" b="1905"/>
            <wp:wrapThrough wrapText="bothSides">
              <wp:wrapPolygon edited="0">
                <wp:start x="0" y="0"/>
                <wp:lineTo x="0" y="21437"/>
                <wp:lineTo x="21482" y="21437"/>
                <wp:lineTo x="2148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280" cy="2265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-395785</wp:posOffset>
            </wp:positionH>
            <wp:positionV relativeFrom="paragraph">
              <wp:posOffset>-464</wp:posOffset>
            </wp:positionV>
            <wp:extent cx="3330054" cy="2297173"/>
            <wp:effectExtent l="0" t="0" r="3810" b="8255"/>
            <wp:wrapThrough wrapText="bothSides">
              <wp:wrapPolygon edited="0">
                <wp:start x="0" y="0"/>
                <wp:lineTo x="0" y="21498"/>
                <wp:lineTo x="21501" y="21498"/>
                <wp:lineTo x="2150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0054" cy="2297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7781" w:rsidSect="005E10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7A"/>
    <w:rsid w:val="00337781"/>
    <w:rsid w:val="005E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BD85B0-D860-46B0-AC67-FAFBDF74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FC737F8B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RSamways</dc:creator>
  <cp:keywords/>
  <dc:description/>
  <cp:lastModifiedBy>RSamways</cp:lastModifiedBy>
  <cp:revision>1</cp:revision>
  <dcterms:created xsi:type="dcterms:W3CDTF">2020-06-18T10:19:00Z</dcterms:created>
  <dcterms:modified xsi:type="dcterms:W3CDTF">2020-06-18T10:23:00Z</dcterms:modified>
</cp:coreProperties>
</file>