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164A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-472965</wp:posOffset>
            </wp:positionH>
            <wp:positionV relativeFrom="paragraph">
              <wp:posOffset>-252248</wp:posOffset>
            </wp:positionV>
            <wp:extent cx="6638479" cy="9080938"/>
            <wp:effectExtent l="0" t="0" r="0" b="6350"/>
            <wp:wrapThrough wrapText="bothSides">
              <wp:wrapPolygon edited="0">
                <wp:start x="0" y="0"/>
                <wp:lineTo x="0" y="21570"/>
                <wp:lineTo x="21509" y="21570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479" cy="908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B"/>
    <w:rsid w:val="00164A3B"/>
    <w:rsid w:val="003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A07F-01C6-412D-B542-F46B387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222C7FD2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1</cp:revision>
  <dcterms:created xsi:type="dcterms:W3CDTF">2020-06-01T13:26:00Z</dcterms:created>
  <dcterms:modified xsi:type="dcterms:W3CDTF">2020-06-01T13:27:00Z</dcterms:modified>
</cp:coreProperties>
</file>