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9E5C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9834245" cy="4382770"/>
            <wp:effectExtent l="0" t="0" r="0" b="0"/>
            <wp:wrapThrough wrapText="bothSides">
              <wp:wrapPolygon edited="0">
                <wp:start x="0" y="0"/>
                <wp:lineTo x="0" y="21500"/>
                <wp:lineTo x="21548" y="21500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245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632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6E"/>
    <w:rsid w:val="00337781"/>
    <w:rsid w:val="004F6D30"/>
    <w:rsid w:val="0063246E"/>
    <w:rsid w:val="00811462"/>
    <w:rsid w:val="00851FFD"/>
    <w:rsid w:val="009E5C09"/>
    <w:rsid w:val="00F1236D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F6939-5BBB-437B-92F1-6F629364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D0B3970B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2020-06-18T08:48:00Z</dcterms:created>
  <dcterms:modified xsi:type="dcterms:W3CDTF">2020-06-18T08:48:00Z</dcterms:modified>
</cp:coreProperties>
</file>