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8114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-441960</wp:posOffset>
            </wp:positionV>
            <wp:extent cx="10093325" cy="4556125"/>
            <wp:effectExtent l="0" t="0" r="3175" b="0"/>
            <wp:wrapThrough wrapText="bothSides">
              <wp:wrapPolygon edited="0">
                <wp:start x="0" y="0"/>
                <wp:lineTo x="0" y="21495"/>
                <wp:lineTo x="21566" y="21495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325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632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6E"/>
    <w:rsid w:val="00337781"/>
    <w:rsid w:val="004F6D30"/>
    <w:rsid w:val="0063246E"/>
    <w:rsid w:val="00811462"/>
    <w:rsid w:val="00851FFD"/>
    <w:rsid w:val="00F1236D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F6939-5BBB-437B-92F1-6F62936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D0B3970B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2020-06-18T08:46:00Z</dcterms:created>
  <dcterms:modified xsi:type="dcterms:W3CDTF">2020-06-18T08:46:00Z</dcterms:modified>
</cp:coreProperties>
</file>