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r w:rsidRPr="001C1D95">
              <w:rPr>
                <w:rFonts w:ascii="Gill Sans MT" w:hAnsi="Gill Sans MT"/>
                <w:sz w:val="24"/>
              </w:rPr>
              <w:t xml:space="preserve">Your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F1715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106 808 + 94 329</w:t>
            </w:r>
            <w:r w:rsidR="009F6C42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3648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8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+ 28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20.05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+ 0.41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25% of 420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7F27F1" w:rsidP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14.53 x 6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7F27F1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0.6 ÷</w:t>
            </w:r>
            <w:r w:rsidR="00EA7C7B">
              <w:rPr>
                <w:rFonts w:ascii="Gill Sans MT" w:hAnsi="Gill Sans MT"/>
                <w:sz w:val="28"/>
              </w:rPr>
              <w:t xml:space="preserve"> 1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3/5</w:t>
            </w:r>
            <w:r w:rsidR="000619D1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x</w:t>
            </w:r>
            <w:r w:rsidR="00A2570A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2/</w:t>
            </w:r>
            <w:r w:rsidR="00A2570A">
              <w:rPr>
                <w:rFonts w:ascii="Gill Sans MT" w:hAnsi="Gill Sans MT"/>
                <w:sz w:val="28"/>
              </w:rPr>
              <w:t>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8C3B23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XC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8C3B23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11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2D154C" w:rsidRDefault="00EA7C7B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area of </w:t>
            </w:r>
            <w:r w:rsidR="008C3B23">
              <w:rPr>
                <w:rFonts w:ascii="Gill Sans MT" w:hAnsi="Gill Sans MT"/>
                <w:sz w:val="24"/>
              </w:rPr>
              <w:t>30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 w:rsidR="008C3B23">
              <w:rPr>
                <w:rFonts w:ascii="Gill Sans MT" w:hAnsi="Gill Sans MT"/>
                <w:sz w:val="24"/>
              </w:rPr>
              <w:t xml:space="preserve">. </w:t>
            </w:r>
          </w:p>
          <w:p w:rsidR="001C1D95" w:rsidRPr="00B838FD" w:rsidRDefault="008C3B23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The width</w:t>
            </w:r>
            <w:r w:rsidR="00EA7C7B">
              <w:rPr>
                <w:rFonts w:ascii="Gill Sans MT" w:hAnsi="Gill Sans MT"/>
                <w:sz w:val="24"/>
              </w:rPr>
              <w:t xml:space="preserve"> is </w:t>
            </w:r>
            <w:r>
              <w:rPr>
                <w:rFonts w:ascii="Gill Sans MT" w:hAnsi="Gill Sans MT"/>
                <w:sz w:val="24"/>
              </w:rPr>
              <w:t>4</w:t>
            </w:r>
            <w:r w:rsidR="00EA7C7B">
              <w:rPr>
                <w:rFonts w:ascii="Gill Sans MT" w:hAnsi="Gill Sans MT"/>
                <w:sz w:val="24"/>
              </w:rPr>
              <w:t>m</w:t>
            </w:r>
            <w:r w:rsidR="00EA7C7B"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2D154C">
              <w:rPr>
                <w:rFonts w:ascii="Gill Sans MT" w:hAnsi="Gill Sans MT"/>
                <w:b/>
                <w:sz w:val="24"/>
              </w:rPr>
              <w:t>length</w:t>
            </w:r>
            <w:r w:rsidR="00EA7C7B">
              <w:rPr>
                <w:rFonts w:ascii="Gill Sans MT" w:hAnsi="Gill Sans MT"/>
                <w:sz w:val="24"/>
              </w:rPr>
              <w:t xml:space="preserve">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A2570A" w:rsidP="002C7BF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How many days are in </w:t>
            </w:r>
            <w:r w:rsidR="002C7BFF">
              <w:rPr>
                <w:rFonts w:ascii="Gill Sans MT" w:hAnsi="Gill Sans MT"/>
                <w:sz w:val="24"/>
              </w:rPr>
              <w:t>September</w:t>
            </w:r>
            <w:r>
              <w:rPr>
                <w:rFonts w:ascii="Gill Sans MT" w:hAnsi="Gill Sans MT"/>
                <w:sz w:val="24"/>
              </w:rPr>
              <w:t>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2C7BFF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3c + 8 = 20</w:t>
            </w:r>
            <w:r w:rsidR="00A2570A">
              <w:rPr>
                <w:rFonts w:ascii="Gill Sans MT" w:hAnsi="Gill Sans MT"/>
                <w:sz w:val="24"/>
              </w:rPr>
              <w:t xml:space="preserve">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2C7BF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01:00 </w:t>
            </w:r>
            <w:r w:rsidR="000D6C1C">
              <w:rPr>
                <w:rFonts w:ascii="Gill Sans MT" w:hAnsi="Gill Sans MT"/>
                <w:sz w:val="24"/>
              </w:rPr>
              <w:t xml:space="preserve">(24 hour) </w:t>
            </w:r>
            <w:r>
              <w:rPr>
                <w:rFonts w:ascii="Gill Sans MT" w:hAnsi="Gill Sans MT"/>
                <w:sz w:val="24"/>
              </w:rPr>
              <w:t xml:space="preserve">to </w:t>
            </w:r>
            <w:r w:rsidR="000D6C1C">
              <w:rPr>
                <w:rFonts w:ascii="Gill Sans MT" w:hAnsi="Gill Sans MT"/>
                <w:sz w:val="24"/>
              </w:rPr>
              <w:t>a 12 hour format</w:t>
            </w:r>
            <w:r w:rsidR="00EA7C7B"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2C7BFF" w:rsidP="002C7BFF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7/20 as a percentage?</w:t>
            </w:r>
            <w:r w:rsidR="00FA1C9E">
              <w:rPr>
                <w:rFonts w:ascii="Gill Sans MT" w:hAnsi="Gill Sans MT"/>
                <w:sz w:val="28"/>
              </w:rPr>
              <w:t xml:space="preserve">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EFEE0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85" w:rsidRDefault="00B95A85" w:rsidP="001C1D95">
      <w:pPr>
        <w:spacing w:after="0" w:line="240" w:lineRule="auto"/>
      </w:pPr>
      <w:r>
        <w:separator/>
      </w:r>
    </w:p>
  </w:endnote>
  <w:endnote w:type="continuationSeparator" w:id="0">
    <w:p w:rsidR="00B95A85" w:rsidRDefault="00B95A85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85" w:rsidRDefault="00B95A85" w:rsidP="001C1D95">
      <w:pPr>
        <w:spacing w:after="0" w:line="240" w:lineRule="auto"/>
      </w:pPr>
      <w:r>
        <w:separator/>
      </w:r>
    </w:p>
  </w:footnote>
  <w:footnote w:type="continuationSeparator" w:id="0">
    <w:p w:rsidR="00B95A85" w:rsidRDefault="00B95A85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FD1E01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Monday 29</w:t>
    </w:r>
    <w:r w:rsidRPr="00FD1E01">
      <w:rPr>
        <w:rFonts w:ascii="Juice ITC" w:hAnsi="Juice ITC"/>
        <w:b/>
        <w:sz w:val="36"/>
        <w:vertAlign w:val="superscript"/>
      </w:rPr>
      <w:t>th</w:t>
    </w:r>
    <w:r>
      <w:rPr>
        <w:rFonts w:ascii="Juice ITC" w:hAnsi="Juice ITC"/>
        <w:b/>
        <w:sz w:val="36"/>
      </w:rPr>
      <w:t xml:space="preserve"> June 2020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0D6C1C"/>
    <w:rsid w:val="001C1D95"/>
    <w:rsid w:val="002C7BFF"/>
    <w:rsid w:val="002D1536"/>
    <w:rsid w:val="002D154C"/>
    <w:rsid w:val="006E184E"/>
    <w:rsid w:val="0071672A"/>
    <w:rsid w:val="00763408"/>
    <w:rsid w:val="007F27F1"/>
    <w:rsid w:val="008C3B23"/>
    <w:rsid w:val="009C06D7"/>
    <w:rsid w:val="009F6C42"/>
    <w:rsid w:val="00A2570A"/>
    <w:rsid w:val="00B838FD"/>
    <w:rsid w:val="00B95A85"/>
    <w:rsid w:val="00C24129"/>
    <w:rsid w:val="00CF025B"/>
    <w:rsid w:val="00D15503"/>
    <w:rsid w:val="00E33EB6"/>
    <w:rsid w:val="00EA7C7B"/>
    <w:rsid w:val="00F17151"/>
    <w:rsid w:val="00FA1C9E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16C7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D0B3970B</Template>
  <TotalTime>768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RSamways</cp:lastModifiedBy>
  <cp:revision>9</cp:revision>
  <dcterms:created xsi:type="dcterms:W3CDTF">2017-04-11T13:01:00Z</dcterms:created>
  <dcterms:modified xsi:type="dcterms:W3CDTF">2020-06-18T08:12:00Z</dcterms:modified>
</cp:coreProperties>
</file>