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1D95" w:rsidRDefault="001C1D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701" wp14:editId="5094E4E8">
                <wp:simplePos x="0" y="0"/>
                <wp:positionH relativeFrom="margin">
                  <wp:posOffset>981075</wp:posOffset>
                </wp:positionH>
                <wp:positionV relativeFrom="paragraph">
                  <wp:posOffset>-309880</wp:posOffset>
                </wp:positionV>
                <wp:extent cx="382905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D95" w:rsidRPr="001C1D95" w:rsidRDefault="001C1D95" w:rsidP="001C1D95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D9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Speedy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E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.25pt;margin-top:-24.4pt;width:30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" filled="f" stroked="f">
                <v:fill o:detectmouseclick="t"/>
                <v:textbox>
                  <w:txbxContent>
                    <w:p w:rsidR="001C1D95" w:rsidRPr="001C1D95" w:rsidRDefault="001C1D95" w:rsidP="001C1D95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D9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Speedy Maths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D95" w:rsidRDefault="001C1D95"/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283"/>
        <w:gridCol w:w="4111"/>
      </w:tblGrid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  <w:sz w:val="24"/>
              </w:rPr>
            </w:pPr>
            <w:r w:rsidRPr="00B838FD">
              <w:rPr>
                <w:rFonts w:ascii="Mistral" w:hAnsi="Mistral"/>
                <w:sz w:val="44"/>
              </w:rPr>
              <w:t>BRONZE</w:t>
            </w:r>
          </w:p>
        </w:tc>
        <w:tc>
          <w:tcPr>
            <w:tcW w:w="4111" w:type="dxa"/>
            <w:vMerge w:val="restart"/>
          </w:tcPr>
          <w:p w:rsidR="001C1D95" w:rsidRPr="001C1D95" w:rsidRDefault="001C1D95">
            <w:pPr>
              <w:rPr>
                <w:rFonts w:ascii="Gill Sans MT" w:hAnsi="Gill Sans MT"/>
              </w:rPr>
            </w:pPr>
            <w:proofErr w:type="spellStart"/>
            <w:r w:rsidRPr="001C1D95">
              <w:rPr>
                <w:rFonts w:ascii="Gill Sans MT" w:hAnsi="Gill Sans MT"/>
                <w:sz w:val="24"/>
              </w:rPr>
              <w:t>Your</w:t>
            </w:r>
            <w:proofErr w:type="spellEnd"/>
            <w:r w:rsidRPr="001C1D95">
              <w:rPr>
                <w:rFonts w:ascii="Gill Sans MT" w:hAnsi="Gill Sans MT"/>
                <w:sz w:val="24"/>
              </w:rPr>
              <w:t xml:space="preserve"> working out: </w:t>
            </w:r>
          </w:p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0619D1" w:rsidRDefault="00EA7C7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569 231 – 72 928</w:t>
            </w:r>
            <w:r w:rsidR="001C1D95" w:rsidRPr="000619D1">
              <w:rPr>
                <w:rFonts w:ascii="Gill Sans MT" w:hAnsi="Gill Sans MT"/>
                <w:sz w:val="28"/>
                <w:szCs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1496</w:t>
            </w:r>
            <w:r w:rsidR="001C1D95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11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</w:t>
            </w:r>
            <w:r w:rsidR="001C1D95" w:rsidRPr="00EA7C7B">
              <w:rPr>
                <w:rFonts w:ascii="Gill Sans MT" w:hAnsi="Gill Sans MT"/>
                <w:sz w:val="28"/>
              </w:rPr>
              <w:t>³</w:t>
            </w:r>
            <w:r w:rsidRPr="00EA7C7B">
              <w:rPr>
                <w:rFonts w:ascii="Gill Sans MT" w:hAnsi="Gill Sans MT"/>
                <w:sz w:val="28"/>
              </w:rPr>
              <w:t xml:space="preserve"> + 10</w:t>
            </w:r>
            <w:r w:rsidR="001C1D95" w:rsidRPr="00EA7C7B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1.67</w:t>
            </w:r>
            <w:r w:rsidR="001C1D95">
              <w:rPr>
                <w:rFonts w:ascii="Gill Sans MT" w:hAnsi="Gill Sans MT"/>
                <w:sz w:val="28"/>
              </w:rPr>
              <w:t xml:space="preserve"> –</w:t>
            </w:r>
            <w:r>
              <w:rPr>
                <w:rFonts w:ascii="Gill Sans MT" w:hAnsi="Gill Sans MT"/>
                <w:sz w:val="28"/>
              </w:rPr>
              <w:t xml:space="preserve"> 0.4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40% of 6500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SILVER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1.86 x 12</w:t>
            </w:r>
            <w:r w:rsidR="000B4DC8">
              <w:rPr>
                <w:rFonts w:ascii="Gill Sans MT" w:hAnsi="Gill Sans MT"/>
                <w:sz w:val="28"/>
              </w:rPr>
              <w:t xml:space="preserve"> </w:t>
            </w:r>
            <w:r w:rsidR="000619D1">
              <w:rPr>
                <w:rFonts w:ascii="Gill Sans MT" w:hAnsi="Gill Sans MT"/>
                <w:sz w:val="28"/>
              </w:rPr>
              <w:t>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EA7C7B" w:rsidP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0.53 x 1</w:t>
            </w:r>
            <w:r w:rsidR="000619D1">
              <w:rPr>
                <w:rFonts w:ascii="Gill Sans MT" w:hAnsi="Gill Sans MT"/>
                <w:sz w:val="28"/>
              </w:rPr>
              <w:t xml:space="preserve">00 =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2/5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15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40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(13</w:t>
            </w:r>
            <w:r w:rsidR="000619D1">
              <w:rPr>
                <w:rFonts w:ascii="Gill Sans MT" w:hAnsi="Gill Sans MT"/>
                <w:sz w:val="28"/>
              </w:rPr>
              <w:t xml:space="preserve"> - </w:t>
            </w:r>
            <w:r>
              <w:rPr>
                <w:rFonts w:ascii="Gill Sans MT" w:hAnsi="Gill Sans MT"/>
                <w:sz w:val="28"/>
              </w:rPr>
              <w:t>5</w:t>
            </w:r>
            <w:r w:rsidR="000619D1">
              <w:rPr>
                <w:rFonts w:ascii="Gill Sans MT" w:hAnsi="Gill Sans MT"/>
                <w:sz w:val="28"/>
              </w:rPr>
              <w:t>)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0B4DC8" w:rsidP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</w:t>
            </w:r>
            <w:r w:rsidR="00EA7C7B">
              <w:rPr>
                <w:rFonts w:ascii="Gill Sans MT" w:hAnsi="Gill Sans MT"/>
                <w:sz w:val="28"/>
              </w:rPr>
              <w:t>6</w:t>
            </w:r>
            <w:r w:rsidR="001C1D95" w:rsidRPr="001C1D95">
              <w:rPr>
                <w:rFonts w:ascii="Gill Sans MT" w:hAnsi="Gill Sans MT"/>
                <w:sz w:val="28"/>
              </w:rPr>
              <w:t xml:space="preserve">% of </w:t>
            </w:r>
            <w:r w:rsidR="00EA7C7B">
              <w:rPr>
                <w:rFonts w:ascii="Gill Sans MT" w:hAnsi="Gill Sans MT"/>
                <w:sz w:val="28"/>
              </w:rPr>
              <w:t>800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GOLD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B838FD" w:rsidRDefault="00EA7C7B" w:rsidP="00D76AFE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A rectangular garden has an area of 54m</w:t>
            </w:r>
            <w:r>
              <w:rPr>
                <w:rFonts w:ascii="Century Gothic" w:hAnsi="Century Gothic"/>
                <w:sz w:val="24"/>
              </w:rPr>
              <w:t>²</w:t>
            </w:r>
            <w:r>
              <w:rPr>
                <w:rFonts w:ascii="Gill Sans MT" w:hAnsi="Gill Sans MT"/>
                <w:sz w:val="24"/>
              </w:rPr>
              <w:t>. The length is 9m</w:t>
            </w:r>
            <w:r>
              <w:rPr>
                <w:rFonts w:ascii="Century Gothic" w:hAnsi="Century Gothic"/>
                <w:sz w:val="24"/>
              </w:rPr>
              <w:t xml:space="preserve">. </w:t>
            </w:r>
            <w:r>
              <w:rPr>
                <w:rFonts w:ascii="Gill Sans MT" w:hAnsi="Gill Sans MT"/>
                <w:sz w:val="24"/>
              </w:rPr>
              <w:t xml:space="preserve">What is the width?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B838FD" w:rsidRDefault="00EA7C7B" w:rsidP="00EA7C7B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How many hours are there in a week</w:t>
            </w:r>
            <w:r w:rsidR="00B838FD" w:rsidRPr="00B838FD">
              <w:rPr>
                <w:rFonts w:ascii="Gill Sans MT" w:hAnsi="Gill Sans MT"/>
                <w:sz w:val="24"/>
              </w:rPr>
              <w:t>?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B838FD" w:rsidRDefault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>n</w:t>
            </w:r>
            <w:r w:rsidR="00EA7C7B">
              <w:rPr>
                <w:rFonts w:ascii="Gill Sans MT" w:hAnsi="Gill Sans MT"/>
                <w:sz w:val="24"/>
              </w:rPr>
              <w:t xml:space="preserve"> – 45 = 128</w:t>
            </w:r>
            <w:r w:rsidRPr="00B838FD">
              <w:rPr>
                <w:rFonts w:ascii="Gill Sans MT" w:hAnsi="Gill Sans MT"/>
                <w:sz w:val="24"/>
              </w:rPr>
              <w:t xml:space="preserve"> </w:t>
            </w:r>
          </w:p>
          <w:p w:rsidR="00B838FD" w:rsidRDefault="00B838FD" w:rsidP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 xml:space="preserve">n </w:t>
            </w:r>
            <w:proofErr w:type="gramStart"/>
            <w:r w:rsidRPr="00B838FD">
              <w:rPr>
                <w:rFonts w:ascii="Gill Sans MT" w:hAnsi="Gill Sans MT"/>
                <w:sz w:val="24"/>
              </w:rPr>
              <w:t>= ?</w:t>
            </w:r>
            <w:proofErr w:type="gramEnd"/>
          </w:p>
          <w:p w:rsidR="00B838FD" w:rsidRPr="00B838FD" w:rsidRDefault="00B838FD" w:rsidP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B838FD" w:rsidRDefault="00EA7C7B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Convert 5.16pm to </w:t>
            </w:r>
            <w:r w:rsidR="00D76AFE">
              <w:rPr>
                <w:rFonts w:ascii="Gill Sans MT" w:hAnsi="Gill Sans MT"/>
                <w:sz w:val="24"/>
              </w:rPr>
              <w:t>a 24-hour format</w:t>
            </w:r>
            <w:r>
              <w:rPr>
                <w:rFonts w:ascii="Gill Sans MT" w:hAnsi="Gill Sans MT"/>
                <w:sz w:val="24"/>
              </w:rPr>
              <w:t xml:space="preserve">: </w:t>
            </w:r>
          </w:p>
          <w:p w:rsidR="00B838FD" w:rsidRPr="00B838FD" w:rsidRDefault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FA1C9E" w:rsidP="00FA1C9E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What is 0.25 as a simplified fraction? </w:t>
            </w:r>
            <w:r w:rsidR="00B838FD">
              <w:rPr>
                <w:rFonts w:ascii="Gill Sans MT" w:hAnsi="Gill Sans MT"/>
                <w:sz w:val="28"/>
              </w:rPr>
              <w:t xml:space="preserve">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</w:tbl>
    <w:p w:rsidR="001C1D95" w:rsidRDefault="001C1D95"/>
    <w:p w:rsidR="00B838FD" w:rsidRDefault="00B838FD"/>
    <w:p w:rsidR="000619D1" w:rsidRDefault="0006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028825" cy="1714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1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059624" id="Rounded Rectangle 2" o:spid="_x0000_s1026" style="position:absolute;margin-left:-14.25pt;margin-top:17.95pt;width:159.75pt;height:1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" filled="f" strokecolor="black [3213]" strokeweight="2.25pt">
                <v:stroke dashstyle="longDashDot" joinstyle="miter"/>
              </v:roundrect>
            </w:pict>
          </mc:Fallback>
        </mc:AlternateConten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>Bronze =</w:t>
      </w:r>
      <w:r w:rsidRPr="000619D1">
        <w:rPr>
          <w:rFonts w:ascii="Juice ITC" w:hAnsi="Juice ITC"/>
          <w:b/>
          <w:sz w:val="48"/>
        </w:rPr>
        <w:tab/>
        <w:t xml:space="preserve">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Silver =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Gold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Total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/15</w:t>
      </w:r>
    </w:p>
    <w:sectPr w:rsidR="001C1D95" w:rsidRPr="000619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6B" w:rsidRDefault="0056676B" w:rsidP="001C1D95">
      <w:pPr>
        <w:spacing w:after="0" w:line="240" w:lineRule="auto"/>
      </w:pPr>
      <w:r>
        <w:separator/>
      </w:r>
    </w:p>
  </w:endnote>
  <w:endnote w:type="continuationSeparator" w:id="0">
    <w:p w:rsidR="0056676B" w:rsidRDefault="0056676B" w:rsidP="001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6B" w:rsidRDefault="0056676B" w:rsidP="001C1D95">
      <w:pPr>
        <w:spacing w:after="0" w:line="240" w:lineRule="auto"/>
      </w:pPr>
      <w:r>
        <w:separator/>
      </w:r>
    </w:p>
  </w:footnote>
  <w:footnote w:type="continuationSeparator" w:id="0">
    <w:p w:rsidR="0056676B" w:rsidRDefault="0056676B" w:rsidP="001C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95" w:rsidRPr="00B838FD" w:rsidRDefault="003322EF" w:rsidP="001C1D95">
    <w:pPr>
      <w:pStyle w:val="Header"/>
      <w:jc w:val="center"/>
      <w:rPr>
        <w:rFonts w:ascii="Juice ITC" w:hAnsi="Juice ITC"/>
        <w:b/>
        <w:sz w:val="36"/>
      </w:rPr>
    </w:pPr>
    <w:r>
      <w:rPr>
        <w:rFonts w:ascii="Juice ITC" w:hAnsi="Juice ITC"/>
        <w:b/>
        <w:sz w:val="36"/>
      </w:rPr>
      <w:t>Monday 15</w:t>
    </w:r>
    <w:r w:rsidRPr="003322EF">
      <w:rPr>
        <w:rFonts w:ascii="Juice ITC" w:hAnsi="Juice ITC"/>
        <w:b/>
        <w:sz w:val="36"/>
        <w:vertAlign w:val="superscript"/>
      </w:rPr>
      <w:t>th</w:t>
    </w:r>
    <w:r>
      <w:rPr>
        <w:rFonts w:ascii="Juice ITC" w:hAnsi="Juice ITC"/>
        <w:b/>
        <w:sz w:val="36"/>
      </w:rPr>
      <w:t xml:space="preserve"> June 2020</w:t>
    </w:r>
  </w:p>
  <w:p w:rsidR="001C1D95" w:rsidRPr="00B838FD" w:rsidRDefault="001C1D9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4090D"/>
    <w:multiLevelType w:val="hybridMultilevel"/>
    <w:tmpl w:val="5D608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5"/>
    <w:rsid w:val="000619D1"/>
    <w:rsid w:val="000B4DC8"/>
    <w:rsid w:val="001C1D95"/>
    <w:rsid w:val="003322EF"/>
    <w:rsid w:val="00421864"/>
    <w:rsid w:val="0056676B"/>
    <w:rsid w:val="0071672A"/>
    <w:rsid w:val="00B838FD"/>
    <w:rsid w:val="00CF025B"/>
    <w:rsid w:val="00D15503"/>
    <w:rsid w:val="00D76AFE"/>
    <w:rsid w:val="00E33EB6"/>
    <w:rsid w:val="00EA7C7B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2553"/>
  <w15:chartTrackingRefBased/>
  <w15:docId w15:val="{F5D2BC58-586F-4A6E-8AFB-61CB1ED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19C2754A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Tate</dc:creator>
  <cp:keywords/>
  <dc:description/>
  <cp:lastModifiedBy>RSamways</cp:lastModifiedBy>
  <cp:revision>2</cp:revision>
  <dcterms:created xsi:type="dcterms:W3CDTF">2020-06-08T12:17:00Z</dcterms:created>
  <dcterms:modified xsi:type="dcterms:W3CDTF">2020-06-08T12:17:00Z</dcterms:modified>
</cp:coreProperties>
</file>