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BE0D2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-57150</wp:posOffset>
            </wp:positionV>
            <wp:extent cx="3200400" cy="1029688"/>
            <wp:effectExtent l="0" t="0" r="0" b="0"/>
            <wp:wrapThrough wrapText="bothSides">
              <wp:wrapPolygon edited="0">
                <wp:start x="0" y="0"/>
                <wp:lineTo x="0" y="21187"/>
                <wp:lineTo x="21471" y="21187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2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-152400</wp:posOffset>
            </wp:positionV>
            <wp:extent cx="31718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535" y="21278"/>
                <wp:lineTo x="215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2F">
        <w:rPr>
          <w:noProof/>
          <w:lang w:eastAsia="en-GB"/>
        </w:rPr>
        <w:t xml:space="preserve"> </w:t>
      </w:r>
    </w:p>
    <w:p w:rsidR="00BE0D2F" w:rsidRDefault="00BE0D2F">
      <w:pPr>
        <w:rPr>
          <w:noProof/>
          <w:lang w:eastAsia="en-GB"/>
        </w:rPr>
      </w:pPr>
    </w:p>
    <w:p w:rsidR="00BE0D2F" w:rsidRDefault="00BE0D2F" w:rsidP="00BE0D2F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BE0D2F">
        <w:rPr>
          <w:rFonts w:ascii="Tw Cen MT" w:hAnsi="Tw Cen MT"/>
          <w:sz w:val="32"/>
        </w:rPr>
        <w:t xml:space="preserve">What is the name of the long, seasonal sleep that some mammals partake in during the winter? </w:t>
      </w:r>
    </w:p>
    <w:p w:rsidR="00BE0D2F" w:rsidRPr="00BE0D2F" w:rsidRDefault="00BE0D2F" w:rsidP="00BE0D2F">
      <w:pPr>
        <w:rPr>
          <w:rFonts w:ascii="Tw Cen MT" w:hAnsi="Tw Cen MT"/>
          <w:sz w:val="32"/>
        </w:rPr>
      </w:pPr>
    </w:p>
    <w:p w:rsidR="00BE0D2F" w:rsidRDefault="00BE0D2F" w:rsidP="00BE0D2F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BE0D2F">
        <w:rPr>
          <w:rFonts w:ascii="Tw Cen MT" w:hAnsi="Tw Cen MT"/>
          <w:sz w:val="32"/>
        </w:rPr>
        <w:t xml:space="preserve">Describe the landscape around the </w:t>
      </w:r>
      <w:proofErr w:type="spellStart"/>
      <w:r w:rsidRPr="00BE0D2F">
        <w:rPr>
          <w:rFonts w:ascii="Tw Cen MT" w:hAnsi="Tw Cen MT"/>
          <w:sz w:val="32"/>
        </w:rPr>
        <w:t>meerkats</w:t>
      </w:r>
      <w:proofErr w:type="spellEnd"/>
      <w:r w:rsidRPr="00BE0D2F">
        <w:rPr>
          <w:rFonts w:ascii="Tw Cen MT" w:hAnsi="Tw Cen MT"/>
          <w:sz w:val="32"/>
        </w:rPr>
        <w:t xml:space="preserve"> – what is their natural habitat? </w:t>
      </w:r>
    </w:p>
    <w:p w:rsidR="00BE0D2F" w:rsidRPr="00BE0D2F" w:rsidRDefault="00BE0D2F" w:rsidP="00BE0D2F">
      <w:pPr>
        <w:pStyle w:val="ListParagraph"/>
        <w:rPr>
          <w:rFonts w:ascii="Tw Cen MT" w:hAnsi="Tw Cen MT"/>
          <w:sz w:val="32"/>
        </w:rPr>
      </w:pPr>
    </w:p>
    <w:p w:rsidR="00BE0D2F" w:rsidRPr="00BE0D2F" w:rsidRDefault="00BE0D2F" w:rsidP="00BE0D2F">
      <w:pPr>
        <w:rPr>
          <w:rFonts w:ascii="Tw Cen MT" w:hAnsi="Tw Cen MT"/>
          <w:sz w:val="32"/>
        </w:rPr>
      </w:pPr>
    </w:p>
    <w:p w:rsidR="00BE0D2F" w:rsidRDefault="00BE0D2F" w:rsidP="00BE0D2F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BE0D2F">
        <w:rPr>
          <w:rFonts w:ascii="Tw Cen MT" w:hAnsi="Tw Cen MT"/>
          <w:sz w:val="32"/>
        </w:rPr>
        <w:t xml:space="preserve">Do you think the vulture is the hero or the villain? Explain your answer. </w:t>
      </w:r>
    </w:p>
    <w:p w:rsidR="00BE0D2F" w:rsidRPr="00BE0D2F" w:rsidRDefault="00BE0D2F" w:rsidP="00BE0D2F">
      <w:pPr>
        <w:rPr>
          <w:rFonts w:ascii="Tw Cen MT" w:hAnsi="Tw Cen MT"/>
          <w:sz w:val="32"/>
        </w:rPr>
      </w:pPr>
    </w:p>
    <w:p w:rsidR="00BE0D2F" w:rsidRDefault="00BE0D2F" w:rsidP="00BE0D2F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BE0D2F">
        <w:rPr>
          <w:rFonts w:ascii="Tw Cen MT" w:hAnsi="Tw Cen MT"/>
          <w:sz w:val="32"/>
        </w:rPr>
        <w:t xml:space="preserve">Why do you think all of the animals are so desperate to catch the fruit? </w:t>
      </w:r>
    </w:p>
    <w:p w:rsidR="00BE0D2F" w:rsidRPr="00BE0D2F" w:rsidRDefault="00BE0D2F" w:rsidP="00BE0D2F">
      <w:pPr>
        <w:pStyle w:val="ListParagraph"/>
        <w:rPr>
          <w:rFonts w:ascii="Tw Cen MT" w:hAnsi="Tw Cen MT"/>
          <w:sz w:val="32"/>
        </w:rPr>
      </w:pPr>
    </w:p>
    <w:p w:rsidR="00BE0D2F" w:rsidRPr="00BE0D2F" w:rsidRDefault="00BE0D2F" w:rsidP="00BE0D2F">
      <w:pPr>
        <w:rPr>
          <w:rFonts w:ascii="Tw Cen MT" w:hAnsi="Tw Cen MT"/>
          <w:sz w:val="32"/>
        </w:rPr>
      </w:pPr>
    </w:p>
    <w:p w:rsidR="00BE0D2F" w:rsidRDefault="00BE0D2F" w:rsidP="00BE0D2F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BE0D2F">
        <w:rPr>
          <w:rFonts w:ascii="Tw Cen MT" w:hAnsi="Tw Cen MT"/>
          <w:sz w:val="32"/>
        </w:rPr>
        <w:t xml:space="preserve">Explain how the </w:t>
      </w:r>
      <w:proofErr w:type="spellStart"/>
      <w:r w:rsidRPr="00BE0D2F">
        <w:rPr>
          <w:rFonts w:ascii="Tw Cen MT" w:hAnsi="Tw Cen MT"/>
          <w:sz w:val="32"/>
        </w:rPr>
        <w:t>meerkats</w:t>
      </w:r>
      <w:proofErr w:type="spellEnd"/>
      <w:r w:rsidRPr="00BE0D2F">
        <w:rPr>
          <w:rFonts w:ascii="Tw Cen MT" w:hAnsi="Tw Cen MT"/>
          <w:sz w:val="32"/>
        </w:rPr>
        <w:t xml:space="preserve"> work as a team, once they </w:t>
      </w:r>
      <w:proofErr w:type="gramStart"/>
      <w:r w:rsidRPr="00BE0D2F">
        <w:rPr>
          <w:rFonts w:ascii="Tw Cen MT" w:hAnsi="Tw Cen MT"/>
          <w:sz w:val="32"/>
        </w:rPr>
        <w:t>have got</w:t>
      </w:r>
      <w:proofErr w:type="gramEnd"/>
      <w:r w:rsidRPr="00BE0D2F">
        <w:rPr>
          <w:rFonts w:ascii="Tw Cen MT" w:hAnsi="Tw Cen MT"/>
          <w:sz w:val="32"/>
        </w:rPr>
        <w:t xml:space="preserve"> the fruit. </w:t>
      </w:r>
    </w:p>
    <w:p w:rsidR="00BE0D2F" w:rsidRPr="00BE0D2F" w:rsidRDefault="00BE0D2F" w:rsidP="00BE0D2F">
      <w:pPr>
        <w:rPr>
          <w:rFonts w:ascii="Tw Cen MT" w:hAnsi="Tw Cen MT"/>
          <w:sz w:val="32"/>
        </w:rPr>
      </w:pPr>
      <w:bookmarkStart w:id="0" w:name="_GoBack"/>
      <w:bookmarkEnd w:id="0"/>
    </w:p>
    <w:p w:rsidR="00BE0D2F" w:rsidRPr="00BE0D2F" w:rsidRDefault="00BE0D2F" w:rsidP="00BE0D2F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BE0D2F">
        <w:rPr>
          <w:rFonts w:ascii="Tw Cen MT" w:hAnsi="Tw Cen MT"/>
          <w:sz w:val="32"/>
        </w:rPr>
        <w:t xml:space="preserve">Who do you think won in the end, the vulture or the </w:t>
      </w:r>
      <w:proofErr w:type="spellStart"/>
      <w:r w:rsidRPr="00BE0D2F">
        <w:rPr>
          <w:rFonts w:ascii="Tw Cen MT" w:hAnsi="Tw Cen MT"/>
          <w:sz w:val="32"/>
        </w:rPr>
        <w:t>meerkats</w:t>
      </w:r>
      <w:proofErr w:type="spellEnd"/>
      <w:r w:rsidRPr="00BE0D2F">
        <w:rPr>
          <w:rFonts w:ascii="Tw Cen MT" w:hAnsi="Tw Cen MT"/>
          <w:sz w:val="32"/>
        </w:rPr>
        <w:t xml:space="preserve"> </w:t>
      </w:r>
      <w:proofErr w:type="gramStart"/>
      <w:r w:rsidRPr="00BE0D2F">
        <w:rPr>
          <w:rFonts w:ascii="Tw Cen MT" w:hAnsi="Tw Cen MT"/>
          <w:sz w:val="32"/>
        </w:rPr>
        <w:t>and</w:t>
      </w:r>
      <w:proofErr w:type="gramEnd"/>
      <w:r w:rsidRPr="00BE0D2F">
        <w:rPr>
          <w:rFonts w:ascii="Tw Cen MT" w:hAnsi="Tw Cen MT"/>
          <w:sz w:val="32"/>
        </w:rPr>
        <w:t xml:space="preserve"> why? </w:t>
      </w:r>
    </w:p>
    <w:sectPr w:rsidR="00BE0D2F" w:rsidRPr="00BE0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13B9"/>
    <w:multiLevelType w:val="hybridMultilevel"/>
    <w:tmpl w:val="4BFEA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2F"/>
    <w:rsid w:val="00337781"/>
    <w:rsid w:val="00B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8D24"/>
  <w15:chartTrackingRefBased/>
  <w15:docId w15:val="{98086AF3-246C-49DD-8C44-197F32F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D0B3970B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1</cp:revision>
  <dcterms:created xsi:type="dcterms:W3CDTF">2020-06-18T08:16:00Z</dcterms:created>
  <dcterms:modified xsi:type="dcterms:W3CDTF">2020-06-18T08:23:00Z</dcterms:modified>
</cp:coreProperties>
</file>