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781" w:rsidRDefault="000F6C4A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-534035</wp:posOffset>
            </wp:positionV>
            <wp:extent cx="9848850" cy="6883400"/>
            <wp:effectExtent l="0" t="0" r="0" b="0"/>
            <wp:wrapThrough wrapText="bothSides">
              <wp:wrapPolygon edited="0">
                <wp:start x="0" y="0"/>
                <wp:lineTo x="0" y="21520"/>
                <wp:lineTo x="21558" y="21520"/>
                <wp:lineTo x="2155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7781" w:rsidSect="000F6C4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C4A"/>
    <w:rsid w:val="000F6C4A"/>
    <w:rsid w:val="00337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9BEC638-B1AE-4855-9638-6715B95E9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222C7FD2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RSamways</dc:creator>
  <cp:keywords/>
  <dc:description/>
  <cp:lastModifiedBy>RSamways</cp:lastModifiedBy>
  <cp:revision>1</cp:revision>
  <dcterms:created xsi:type="dcterms:W3CDTF">2020-06-01T13:20:00Z</dcterms:created>
  <dcterms:modified xsi:type="dcterms:W3CDTF">2020-06-01T13:21:00Z</dcterms:modified>
</cp:coreProperties>
</file>