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63246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-363220</wp:posOffset>
            </wp:positionV>
            <wp:extent cx="10267950" cy="4351020"/>
            <wp:effectExtent l="0" t="0" r="0" b="0"/>
            <wp:wrapThrough wrapText="bothSides">
              <wp:wrapPolygon edited="0">
                <wp:start x="0" y="0"/>
                <wp:lineTo x="0" y="21468"/>
                <wp:lineTo x="21560" y="21468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 w:rsidSect="006324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6E"/>
    <w:rsid w:val="00337781"/>
    <w:rsid w:val="0063246E"/>
    <w:rsid w:val="00F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B2724-8164-46D9-B528-24F045A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19C2754A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dcterms:created xsi:type="dcterms:W3CDTF">2020-06-08T09:27:00Z</dcterms:created>
  <dcterms:modified xsi:type="dcterms:W3CDTF">2020-06-08T09:27:00Z</dcterms:modified>
</cp:coreProperties>
</file>