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9367AD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1" name="Picture 1" descr="https://www.math-salamanders.com/image-files/year-5-mental-maths-sheets-9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sheets-9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212EF1"/>
    <w:rsid w:val="00233367"/>
    <w:rsid w:val="005A2DA4"/>
    <w:rsid w:val="00863CF0"/>
    <w:rsid w:val="009367AD"/>
    <w:rsid w:val="00B210AC"/>
    <w:rsid w:val="00CD7496"/>
    <w:rsid w:val="00D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711CA1B1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4</cp:revision>
  <dcterms:created xsi:type="dcterms:W3CDTF">2020-06-01T13:21:00Z</dcterms:created>
  <dcterms:modified xsi:type="dcterms:W3CDTF">2020-06-01T13:33:00Z</dcterms:modified>
</cp:coreProperties>
</file>