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EF7B96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mental-maths-year-5-7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year-5-7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233367"/>
    <w:rsid w:val="005A2DA4"/>
    <w:rsid w:val="007D69DE"/>
    <w:rsid w:val="00B210AC"/>
    <w:rsid w:val="00E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C6D5E618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3</cp:revision>
  <dcterms:created xsi:type="dcterms:W3CDTF">2020-06-01T13:14:00Z</dcterms:created>
  <dcterms:modified xsi:type="dcterms:W3CDTF">2020-06-01T13:31:00Z</dcterms:modified>
</cp:coreProperties>
</file>