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74"/>
        <w:tblW w:w="15593" w:type="dxa"/>
        <w:tblLayout w:type="fixed"/>
        <w:tblLook w:val="04A0" w:firstRow="1" w:lastRow="0" w:firstColumn="1" w:lastColumn="0" w:noHBand="0" w:noVBand="1"/>
      </w:tblPr>
      <w:tblGrid>
        <w:gridCol w:w="932"/>
        <w:gridCol w:w="2932"/>
        <w:gridCol w:w="2932"/>
        <w:gridCol w:w="2932"/>
        <w:gridCol w:w="2932"/>
        <w:gridCol w:w="2933"/>
      </w:tblGrid>
      <w:tr w:rsidR="000037C3" w:rsidRPr="00B13178" w:rsidTr="00572DBB">
        <w:tc>
          <w:tcPr>
            <w:tcW w:w="932" w:type="dxa"/>
          </w:tcPr>
          <w:p w:rsidR="000037C3" w:rsidRPr="00B13178" w:rsidRDefault="000037C3" w:rsidP="00572DBB">
            <w:pPr>
              <w:rPr>
                <w:rFonts w:ascii="Tw Cen MT" w:hAnsi="Tw Cen MT"/>
              </w:rPr>
            </w:pP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Monday</w:t>
            </w: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Tuesday</w:t>
            </w: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Wednesday</w:t>
            </w: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Thursday</w:t>
            </w:r>
          </w:p>
        </w:tc>
        <w:tc>
          <w:tcPr>
            <w:tcW w:w="2933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Friday</w:t>
            </w:r>
          </w:p>
        </w:tc>
      </w:tr>
      <w:tr w:rsidR="00B13178" w:rsidRPr="00B13178" w:rsidTr="00572DBB">
        <w:tc>
          <w:tcPr>
            <w:tcW w:w="932" w:type="dxa"/>
            <w:shd w:val="clear" w:color="auto" w:fill="F2DBDB" w:themeFill="accent2" w:themeFillTint="33"/>
          </w:tcPr>
          <w:p w:rsidR="00B13178" w:rsidRPr="00B13178" w:rsidRDefault="00B13178" w:rsidP="00572DBB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8-9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P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Breakfast</w:t>
            </w:r>
          </w:p>
          <w:p w:rsidR="00B13178" w:rsidRPr="00B13178" w:rsidRDefault="00B13178" w:rsidP="00572DBB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 xml:space="preserve">get dressed, brush your teeth 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933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</w:tr>
      <w:tr w:rsidR="000037C3" w:rsidRPr="00B13178" w:rsidTr="00572DBB">
        <w:tc>
          <w:tcPr>
            <w:tcW w:w="932" w:type="dxa"/>
            <w:shd w:val="clear" w:color="auto" w:fill="EAF1DD" w:themeFill="accent3" w:themeFillTint="33"/>
          </w:tcPr>
          <w:p w:rsidR="000037C3" w:rsidRPr="00B13178" w:rsidRDefault="000037C3" w:rsidP="00572DBB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9-10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0037C3" w:rsidRDefault="00D54C6C" w:rsidP="00572DBB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 w:rsidR="007E337C">
              <w:rPr>
                <w:rFonts w:ascii="Tw Cen MT" w:hAnsi="Tw Cen MT"/>
                <w:b/>
              </w:rPr>
              <w:t xml:space="preserve"> / spellings</w:t>
            </w:r>
          </w:p>
          <w:p w:rsidR="00D54C6C" w:rsidRDefault="00D54C6C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</w:t>
            </w:r>
            <w:r w:rsidR="007E337C">
              <w:rPr>
                <w:rFonts w:ascii="Tw Cen MT" w:hAnsi="Tw Cen MT"/>
              </w:rPr>
              <w:t xml:space="preserve">esson available through </w:t>
            </w:r>
            <w:proofErr w:type="spellStart"/>
            <w:r w:rsidR="007E337C">
              <w:rPr>
                <w:rFonts w:ascii="Tw Cen MT" w:hAnsi="Tw Cen MT"/>
              </w:rPr>
              <w:t>youtube</w:t>
            </w:r>
            <w:proofErr w:type="spellEnd"/>
          </w:p>
          <w:p w:rsidR="009F0A95" w:rsidRDefault="009F0A95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activities on Phonics play, Education city or Purple mash.</w:t>
            </w:r>
          </w:p>
          <w:p w:rsidR="007E337C" w:rsidRPr="00D54C6C" w:rsidRDefault="004966C5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Practise your spelling list 31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7E337C" w:rsidRDefault="007E337C" w:rsidP="00572DBB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/ spellings</w:t>
            </w:r>
          </w:p>
          <w:p w:rsidR="007E337C" w:rsidRDefault="007E337C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Set 2 / set 3 RWI online lesson available through </w:t>
            </w:r>
            <w:proofErr w:type="spellStart"/>
            <w:r>
              <w:rPr>
                <w:rFonts w:ascii="Tw Cen MT" w:hAnsi="Tw Cen MT"/>
              </w:rPr>
              <w:t>youtube</w:t>
            </w:r>
            <w:proofErr w:type="spellEnd"/>
          </w:p>
          <w:p w:rsidR="009F0A95" w:rsidRDefault="009F0A95" w:rsidP="009F0A9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activities on Phonics play, Education city or Purple mash.</w:t>
            </w:r>
          </w:p>
          <w:p w:rsidR="000037C3" w:rsidRPr="00B13178" w:rsidRDefault="004966C5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Practise your spelling list 31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7E337C" w:rsidRDefault="007E337C" w:rsidP="00572DBB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/ spellings</w:t>
            </w:r>
          </w:p>
          <w:p w:rsidR="007E337C" w:rsidRDefault="007E337C" w:rsidP="009F0A9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Set 2 / set 3 RWI online lesson available through </w:t>
            </w:r>
            <w:proofErr w:type="spellStart"/>
            <w:r>
              <w:rPr>
                <w:rFonts w:ascii="Tw Cen MT" w:hAnsi="Tw Cen MT"/>
              </w:rPr>
              <w:t>youtube</w:t>
            </w:r>
            <w:proofErr w:type="spellEnd"/>
            <w:r w:rsidR="009F0A95">
              <w:rPr>
                <w:rFonts w:ascii="Tw Cen MT" w:hAnsi="Tw Cen MT"/>
              </w:rPr>
              <w:t xml:space="preserve"> Phonics activities on Phonics play, Education city or Purple mash.</w:t>
            </w:r>
          </w:p>
          <w:p w:rsidR="000037C3" w:rsidRPr="00B13178" w:rsidRDefault="003959A1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Practise your</w:t>
            </w:r>
            <w:r w:rsidR="004966C5">
              <w:rPr>
                <w:rFonts w:ascii="Tw Cen MT" w:hAnsi="Tw Cen MT"/>
              </w:rPr>
              <w:t xml:space="preserve"> spelling list 31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7E337C" w:rsidRDefault="007E337C" w:rsidP="00572DBB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/ spellings</w:t>
            </w:r>
          </w:p>
          <w:p w:rsidR="007E337C" w:rsidRDefault="007E337C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Set 2 / set 3 RWI online lesson available through </w:t>
            </w:r>
            <w:proofErr w:type="spellStart"/>
            <w:r>
              <w:rPr>
                <w:rFonts w:ascii="Tw Cen MT" w:hAnsi="Tw Cen MT"/>
              </w:rPr>
              <w:t>youtube</w:t>
            </w:r>
            <w:proofErr w:type="spellEnd"/>
          </w:p>
          <w:p w:rsidR="009F0A95" w:rsidRDefault="009F0A95" w:rsidP="009F0A9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activities on Phonics play, Education city or Purple mash.</w:t>
            </w:r>
          </w:p>
          <w:p w:rsidR="000037C3" w:rsidRPr="00B13178" w:rsidRDefault="004966C5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Practise your spelling list 31</w:t>
            </w:r>
          </w:p>
        </w:tc>
        <w:tc>
          <w:tcPr>
            <w:tcW w:w="2933" w:type="dxa"/>
            <w:shd w:val="clear" w:color="auto" w:fill="EAF1DD" w:themeFill="accent3" w:themeFillTint="33"/>
          </w:tcPr>
          <w:p w:rsidR="007E337C" w:rsidRDefault="007E337C" w:rsidP="00572DBB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/ spellings</w:t>
            </w:r>
          </w:p>
          <w:p w:rsidR="007E337C" w:rsidRDefault="007E337C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Set 2 / set 3 RWI online lesson available through </w:t>
            </w:r>
            <w:proofErr w:type="spellStart"/>
            <w:r>
              <w:rPr>
                <w:rFonts w:ascii="Tw Cen MT" w:hAnsi="Tw Cen MT"/>
              </w:rPr>
              <w:t>youtube</w:t>
            </w:r>
            <w:proofErr w:type="spellEnd"/>
          </w:p>
          <w:p w:rsidR="009F0A95" w:rsidRDefault="009F0A95" w:rsidP="009F0A9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activities on Phonics play, Education city or Purple mash.</w:t>
            </w:r>
          </w:p>
          <w:p w:rsidR="000037C3" w:rsidRPr="00B13178" w:rsidRDefault="004966C5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Practise your spelling list 31</w:t>
            </w:r>
          </w:p>
        </w:tc>
      </w:tr>
      <w:tr w:rsidR="000037C3" w:rsidRPr="00B13178" w:rsidTr="00572DBB">
        <w:tc>
          <w:tcPr>
            <w:tcW w:w="932" w:type="dxa"/>
            <w:shd w:val="clear" w:color="auto" w:fill="DAEEF3" w:themeFill="accent5" w:themeFillTint="33"/>
          </w:tcPr>
          <w:p w:rsidR="000037C3" w:rsidRPr="00B13178" w:rsidRDefault="000037C3" w:rsidP="00572DBB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10-10:30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D54C6C" w:rsidRDefault="000037C3" w:rsidP="00572DBB">
            <w:pPr>
              <w:jc w:val="center"/>
              <w:rPr>
                <w:rFonts w:ascii="Tw Cen MT" w:hAnsi="Tw Cen MT"/>
              </w:rPr>
            </w:pPr>
            <w:r w:rsidRPr="00D54C6C">
              <w:rPr>
                <w:rFonts w:ascii="Tw Cen MT" w:hAnsi="Tw Cen MT"/>
                <w:b/>
              </w:rPr>
              <w:t>Movement break</w:t>
            </w:r>
          </w:p>
          <w:p w:rsidR="000037C3" w:rsidRPr="00B13178" w:rsidRDefault="0009356D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</w:t>
            </w:r>
            <w:r w:rsidR="000037C3" w:rsidRPr="00B13178">
              <w:rPr>
                <w:rFonts w:ascii="Tw Cen MT" w:hAnsi="Tw Cen MT"/>
              </w:rPr>
              <w:t>lay in the gard</w:t>
            </w:r>
            <w:r w:rsidR="00D54C6C">
              <w:rPr>
                <w:rFonts w:ascii="Tw Cen MT" w:hAnsi="Tw Cen MT"/>
              </w:rPr>
              <w:t>en, hide and seek, go noodle, super movers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0037C3" w:rsidRDefault="00D43E63" w:rsidP="00572DBB">
            <w:pPr>
              <w:jc w:val="center"/>
              <w:rPr>
                <w:rFonts w:ascii="Tw Cen MT" w:hAnsi="Tw Cen MT"/>
              </w:rPr>
            </w:pPr>
            <w:r w:rsidRPr="00D54C6C">
              <w:rPr>
                <w:rFonts w:ascii="Tw Cen MT" w:hAnsi="Tw Cen MT"/>
                <w:b/>
              </w:rPr>
              <w:t>Movement break</w:t>
            </w:r>
          </w:p>
          <w:p w:rsidR="00D54C6C" w:rsidRDefault="00D11355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How fast are you?</w:t>
            </w:r>
          </w:p>
          <w:p w:rsidR="00D11355" w:rsidRPr="00B13178" w:rsidRDefault="00D11355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Time yourself running laps of your garden or outdoor space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D54C6C" w:rsidRDefault="00D54C6C" w:rsidP="00572DBB">
            <w:pPr>
              <w:jc w:val="center"/>
              <w:rPr>
                <w:rFonts w:ascii="Tw Cen MT" w:hAnsi="Tw Cen MT"/>
              </w:rPr>
            </w:pPr>
            <w:r w:rsidRPr="00D54C6C">
              <w:rPr>
                <w:rFonts w:ascii="Tw Cen MT" w:hAnsi="Tw Cen MT"/>
                <w:b/>
              </w:rPr>
              <w:t>Movement break</w:t>
            </w:r>
          </w:p>
          <w:p w:rsidR="00D54C6C" w:rsidRPr="00B13178" w:rsidRDefault="0009356D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</w:t>
            </w:r>
            <w:r w:rsidR="00D54C6C" w:rsidRPr="00B13178">
              <w:rPr>
                <w:rFonts w:ascii="Tw Cen MT" w:hAnsi="Tw Cen MT"/>
              </w:rPr>
              <w:t>lay in the gard</w:t>
            </w:r>
            <w:r w:rsidR="00D54C6C">
              <w:rPr>
                <w:rFonts w:ascii="Tw Cen MT" w:hAnsi="Tw Cen MT"/>
              </w:rPr>
              <w:t>en, hide and seek, go noodle, super movers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D54C6C" w:rsidRDefault="00D54C6C" w:rsidP="00572DBB">
            <w:pPr>
              <w:jc w:val="center"/>
              <w:rPr>
                <w:rFonts w:ascii="Tw Cen MT" w:hAnsi="Tw Cen MT"/>
              </w:rPr>
            </w:pPr>
            <w:r w:rsidRPr="00D54C6C">
              <w:rPr>
                <w:rFonts w:ascii="Tw Cen MT" w:hAnsi="Tw Cen MT"/>
                <w:b/>
              </w:rPr>
              <w:t>Movement break</w:t>
            </w:r>
          </w:p>
          <w:p w:rsidR="000037C3" w:rsidRDefault="00D11355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How far can you jump?</w:t>
            </w:r>
          </w:p>
          <w:p w:rsidR="00D11355" w:rsidRPr="00B13178" w:rsidRDefault="00D11355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Measure how far, can you jump further with a run up?</w:t>
            </w:r>
            <w:bookmarkStart w:id="0" w:name="_GoBack"/>
            <w:bookmarkEnd w:id="0"/>
          </w:p>
        </w:tc>
        <w:tc>
          <w:tcPr>
            <w:tcW w:w="2933" w:type="dxa"/>
            <w:shd w:val="clear" w:color="auto" w:fill="DAEEF3" w:themeFill="accent5" w:themeFillTint="33"/>
          </w:tcPr>
          <w:p w:rsidR="00D54C6C" w:rsidRDefault="00D54C6C" w:rsidP="00572DBB">
            <w:pPr>
              <w:jc w:val="center"/>
              <w:rPr>
                <w:rFonts w:ascii="Tw Cen MT" w:hAnsi="Tw Cen MT"/>
              </w:rPr>
            </w:pPr>
            <w:r w:rsidRPr="00D54C6C">
              <w:rPr>
                <w:rFonts w:ascii="Tw Cen MT" w:hAnsi="Tw Cen MT"/>
                <w:b/>
              </w:rPr>
              <w:t>Movement break</w:t>
            </w:r>
          </w:p>
          <w:p w:rsidR="000037C3" w:rsidRPr="00B13178" w:rsidRDefault="0009356D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Make up your own dance routine or use Just Dance</w:t>
            </w:r>
          </w:p>
        </w:tc>
      </w:tr>
      <w:tr w:rsidR="00D54C6C" w:rsidRPr="00B13178" w:rsidTr="00572DBB">
        <w:tc>
          <w:tcPr>
            <w:tcW w:w="932" w:type="dxa"/>
            <w:shd w:val="clear" w:color="auto" w:fill="E5DFEC" w:themeFill="accent4" w:themeFillTint="33"/>
          </w:tcPr>
          <w:p w:rsidR="00D54C6C" w:rsidRPr="00B13178" w:rsidRDefault="00D54C6C" w:rsidP="00572DBB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10:30-11</w:t>
            </w:r>
          </w:p>
        </w:tc>
        <w:tc>
          <w:tcPr>
            <w:tcW w:w="14661" w:type="dxa"/>
            <w:gridSpan w:val="5"/>
            <w:shd w:val="clear" w:color="auto" w:fill="E5DFEC" w:themeFill="accent4" w:themeFillTint="33"/>
          </w:tcPr>
          <w:p w:rsidR="00D54C6C" w:rsidRPr="00D54C6C" w:rsidRDefault="00D54C6C" w:rsidP="00572DBB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Snack time</w:t>
            </w:r>
          </w:p>
          <w:p w:rsidR="00D54C6C" w:rsidRPr="00B13178" w:rsidRDefault="00D54C6C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Keep healthy with a piece of fruit, veggie sticks, yoghurt or cheese and crackers and a drink</w:t>
            </w:r>
          </w:p>
        </w:tc>
      </w:tr>
      <w:tr w:rsidR="00B13178" w:rsidRPr="00B13178" w:rsidTr="00572DBB">
        <w:trPr>
          <w:trHeight w:val="1886"/>
        </w:trPr>
        <w:tc>
          <w:tcPr>
            <w:tcW w:w="932" w:type="dxa"/>
            <w:shd w:val="clear" w:color="auto" w:fill="FDE9D9" w:themeFill="accent6" w:themeFillTint="33"/>
          </w:tcPr>
          <w:p w:rsidR="00B13178" w:rsidRPr="00B13178" w:rsidRDefault="00B13178" w:rsidP="00572DBB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11-12</w:t>
            </w:r>
          </w:p>
        </w:tc>
        <w:tc>
          <w:tcPr>
            <w:tcW w:w="2932" w:type="dxa"/>
            <w:shd w:val="clear" w:color="auto" w:fill="FDE9D9" w:themeFill="accent6" w:themeFillTint="33"/>
          </w:tcPr>
          <w:p w:rsidR="00B13178" w:rsidRP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8A59A1" w:rsidRDefault="008A59A1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Maths workbook or</w:t>
            </w:r>
          </w:p>
          <w:p w:rsidR="008A59A1" w:rsidRDefault="008A59A1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Online maths lesson –</w:t>
            </w:r>
          </w:p>
          <w:p w:rsidR="008A59A1" w:rsidRDefault="008A59A1" w:rsidP="00572DBB">
            <w:pPr>
              <w:jc w:val="center"/>
              <w:rPr>
                <w:rFonts w:ascii="Tw Cen MT" w:hAnsi="Tw Cen MT"/>
              </w:rPr>
            </w:pPr>
          </w:p>
          <w:p w:rsidR="004966C5" w:rsidRDefault="004966C5" w:rsidP="004966C5">
            <w:pPr>
              <w:jc w:val="center"/>
              <w:rPr>
                <w:rFonts w:ascii="Tw Cen MT" w:hAnsi="Tw Cen MT"/>
              </w:rPr>
            </w:pPr>
            <w:r w:rsidRPr="004966C5">
              <w:rPr>
                <w:rFonts w:ascii="Tw Cen MT" w:hAnsi="Tw Cen MT"/>
              </w:rPr>
              <w:t>Education City</w:t>
            </w:r>
            <w:r>
              <w:rPr>
                <w:rFonts w:ascii="Tw Cen MT" w:hAnsi="Tw Cen MT"/>
              </w:rPr>
              <w:t xml:space="preserve">/ </w:t>
            </w:r>
            <w:r w:rsidRPr="004966C5">
              <w:rPr>
                <w:rFonts w:ascii="Tw Cen MT" w:hAnsi="Tw Cen MT"/>
              </w:rPr>
              <w:t>My</w:t>
            </w:r>
            <w:r>
              <w:rPr>
                <w:rFonts w:ascii="Tw Cen MT" w:hAnsi="Tw Cen MT"/>
              </w:rPr>
              <w:t xml:space="preserve"> </w:t>
            </w:r>
            <w:r w:rsidRPr="004966C5">
              <w:rPr>
                <w:rFonts w:ascii="Tw Cen MT" w:hAnsi="Tw Cen MT"/>
              </w:rPr>
              <w:t>City</w:t>
            </w:r>
          </w:p>
          <w:p w:rsidR="004966C5" w:rsidRDefault="004966C5" w:rsidP="004966C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Complete homework activities</w:t>
            </w:r>
          </w:p>
          <w:p w:rsidR="004966C5" w:rsidRPr="004966C5" w:rsidRDefault="004966C5" w:rsidP="00146A5C">
            <w:pPr>
              <w:jc w:val="center"/>
              <w:rPr>
                <w:rFonts w:ascii="Tw Cen MT" w:hAnsi="Tw Cen MT"/>
              </w:rPr>
            </w:pPr>
          </w:p>
          <w:p w:rsidR="00BC769D" w:rsidRPr="00572DBB" w:rsidRDefault="00BC769D" w:rsidP="00146A5C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FDE9D9" w:themeFill="accent6" w:themeFillTint="33"/>
          </w:tcPr>
          <w:p w:rsidR="00B13178" w:rsidRP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8A59A1" w:rsidRDefault="008A59A1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Maths workbook or</w:t>
            </w:r>
          </w:p>
          <w:p w:rsidR="008A59A1" w:rsidRDefault="008A59A1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Online maths lesson –</w:t>
            </w:r>
          </w:p>
          <w:p w:rsidR="008A59A1" w:rsidRDefault="008A59A1" w:rsidP="00572DBB">
            <w:pPr>
              <w:jc w:val="center"/>
              <w:rPr>
                <w:rFonts w:ascii="Tw Cen MT" w:hAnsi="Tw Cen MT"/>
              </w:rPr>
            </w:pPr>
          </w:p>
          <w:p w:rsidR="004966C5" w:rsidRDefault="004966C5" w:rsidP="004966C5">
            <w:pPr>
              <w:jc w:val="center"/>
              <w:rPr>
                <w:rFonts w:ascii="Tw Cen MT" w:hAnsi="Tw Cen MT"/>
              </w:rPr>
            </w:pPr>
            <w:r w:rsidRPr="004966C5">
              <w:rPr>
                <w:rFonts w:ascii="Tw Cen MT" w:hAnsi="Tw Cen MT"/>
              </w:rPr>
              <w:t>Education City</w:t>
            </w:r>
            <w:r>
              <w:rPr>
                <w:rFonts w:ascii="Tw Cen MT" w:hAnsi="Tw Cen MT"/>
              </w:rPr>
              <w:t xml:space="preserve">/ </w:t>
            </w:r>
            <w:r w:rsidRPr="004966C5">
              <w:rPr>
                <w:rFonts w:ascii="Tw Cen MT" w:hAnsi="Tw Cen MT"/>
              </w:rPr>
              <w:t>My</w:t>
            </w:r>
            <w:r>
              <w:rPr>
                <w:rFonts w:ascii="Tw Cen MT" w:hAnsi="Tw Cen MT"/>
              </w:rPr>
              <w:t xml:space="preserve"> </w:t>
            </w:r>
            <w:r w:rsidRPr="004966C5">
              <w:rPr>
                <w:rFonts w:ascii="Tw Cen MT" w:hAnsi="Tw Cen MT"/>
              </w:rPr>
              <w:t>City</w:t>
            </w:r>
          </w:p>
          <w:p w:rsidR="004966C5" w:rsidRDefault="004966C5" w:rsidP="004966C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Complete homework activities</w:t>
            </w:r>
          </w:p>
          <w:p w:rsidR="004966C5" w:rsidRPr="004966C5" w:rsidRDefault="004966C5" w:rsidP="004966C5">
            <w:pPr>
              <w:jc w:val="center"/>
              <w:rPr>
                <w:rFonts w:ascii="Tw Cen MT" w:hAnsi="Tw Cen MT"/>
              </w:rPr>
            </w:pPr>
          </w:p>
          <w:p w:rsidR="00BC769D" w:rsidRPr="00BC769D" w:rsidRDefault="00BC769D" w:rsidP="004966C5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FDE9D9" w:themeFill="accent6" w:themeFillTint="33"/>
          </w:tcPr>
          <w:p w:rsidR="00414D33" w:rsidRPr="008A59A1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8A59A1" w:rsidRDefault="008A59A1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Maths workbook or</w:t>
            </w:r>
          </w:p>
          <w:p w:rsidR="008A59A1" w:rsidRDefault="008A59A1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Online maths lesson –</w:t>
            </w:r>
          </w:p>
          <w:p w:rsidR="008A59A1" w:rsidRDefault="008A59A1" w:rsidP="00572DBB">
            <w:pPr>
              <w:jc w:val="center"/>
              <w:rPr>
                <w:rFonts w:ascii="Tw Cen MT" w:hAnsi="Tw Cen MT"/>
              </w:rPr>
            </w:pPr>
          </w:p>
          <w:p w:rsidR="004966C5" w:rsidRDefault="004966C5" w:rsidP="004966C5">
            <w:pPr>
              <w:jc w:val="center"/>
              <w:rPr>
                <w:rFonts w:ascii="Tw Cen MT" w:hAnsi="Tw Cen MT"/>
              </w:rPr>
            </w:pPr>
            <w:r w:rsidRPr="004966C5">
              <w:rPr>
                <w:rFonts w:ascii="Tw Cen MT" w:hAnsi="Tw Cen MT"/>
              </w:rPr>
              <w:t>Education City</w:t>
            </w:r>
            <w:r>
              <w:rPr>
                <w:rFonts w:ascii="Tw Cen MT" w:hAnsi="Tw Cen MT"/>
              </w:rPr>
              <w:t xml:space="preserve">/ </w:t>
            </w:r>
            <w:r w:rsidRPr="004966C5">
              <w:rPr>
                <w:rFonts w:ascii="Tw Cen MT" w:hAnsi="Tw Cen MT"/>
              </w:rPr>
              <w:t>My</w:t>
            </w:r>
            <w:r>
              <w:rPr>
                <w:rFonts w:ascii="Tw Cen MT" w:hAnsi="Tw Cen MT"/>
              </w:rPr>
              <w:t xml:space="preserve"> </w:t>
            </w:r>
            <w:r w:rsidRPr="004966C5">
              <w:rPr>
                <w:rFonts w:ascii="Tw Cen MT" w:hAnsi="Tw Cen MT"/>
              </w:rPr>
              <w:t>City</w:t>
            </w:r>
          </w:p>
          <w:p w:rsidR="004966C5" w:rsidRDefault="004966C5" w:rsidP="004966C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Complete homework activities</w:t>
            </w:r>
          </w:p>
          <w:p w:rsidR="004966C5" w:rsidRPr="004966C5" w:rsidRDefault="004966C5" w:rsidP="004966C5">
            <w:pPr>
              <w:jc w:val="center"/>
              <w:rPr>
                <w:rFonts w:ascii="Tw Cen MT" w:hAnsi="Tw Cen MT"/>
              </w:rPr>
            </w:pPr>
          </w:p>
          <w:p w:rsidR="00BC769D" w:rsidRPr="00572DBB" w:rsidRDefault="00BC769D" w:rsidP="004966C5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FDE9D9" w:themeFill="accent6" w:themeFillTint="33"/>
          </w:tcPr>
          <w:p w:rsidR="00B13178" w:rsidRP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8A59A1" w:rsidRDefault="008A59A1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Maths workbook or</w:t>
            </w:r>
          </w:p>
          <w:p w:rsidR="008A59A1" w:rsidRDefault="008A59A1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Online maths lesson –</w:t>
            </w:r>
          </w:p>
          <w:p w:rsidR="008A59A1" w:rsidRDefault="008A59A1" w:rsidP="00572DBB">
            <w:pPr>
              <w:jc w:val="center"/>
              <w:rPr>
                <w:rFonts w:ascii="Tw Cen MT" w:hAnsi="Tw Cen MT"/>
              </w:rPr>
            </w:pPr>
          </w:p>
          <w:p w:rsidR="004966C5" w:rsidRDefault="004966C5" w:rsidP="004966C5">
            <w:pPr>
              <w:jc w:val="center"/>
              <w:rPr>
                <w:rFonts w:ascii="Tw Cen MT" w:hAnsi="Tw Cen MT"/>
              </w:rPr>
            </w:pPr>
            <w:r w:rsidRPr="004966C5">
              <w:rPr>
                <w:rFonts w:ascii="Tw Cen MT" w:hAnsi="Tw Cen MT"/>
              </w:rPr>
              <w:t>Education City</w:t>
            </w:r>
            <w:r>
              <w:rPr>
                <w:rFonts w:ascii="Tw Cen MT" w:hAnsi="Tw Cen MT"/>
              </w:rPr>
              <w:t xml:space="preserve">/ </w:t>
            </w:r>
            <w:r w:rsidRPr="004966C5">
              <w:rPr>
                <w:rFonts w:ascii="Tw Cen MT" w:hAnsi="Tw Cen MT"/>
              </w:rPr>
              <w:t>My</w:t>
            </w:r>
            <w:r>
              <w:rPr>
                <w:rFonts w:ascii="Tw Cen MT" w:hAnsi="Tw Cen MT"/>
              </w:rPr>
              <w:t xml:space="preserve"> </w:t>
            </w:r>
            <w:r w:rsidRPr="004966C5">
              <w:rPr>
                <w:rFonts w:ascii="Tw Cen MT" w:hAnsi="Tw Cen MT"/>
              </w:rPr>
              <w:t>City</w:t>
            </w:r>
          </w:p>
          <w:p w:rsidR="00BC769D" w:rsidRDefault="004966C5" w:rsidP="004966C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Complete homework activities</w:t>
            </w:r>
          </w:p>
          <w:p w:rsidR="008A59A1" w:rsidRPr="00572DBB" w:rsidRDefault="008A59A1" w:rsidP="00572DBB">
            <w:pPr>
              <w:jc w:val="center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2933" w:type="dxa"/>
            <w:shd w:val="clear" w:color="auto" w:fill="FDE9D9" w:themeFill="accent6" w:themeFillTint="33"/>
          </w:tcPr>
          <w:p w:rsidR="00B13178" w:rsidRP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8A59A1" w:rsidRDefault="008A59A1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Maths workbook or</w:t>
            </w:r>
          </w:p>
          <w:p w:rsidR="008A59A1" w:rsidRDefault="008A59A1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Online maths lesson –</w:t>
            </w:r>
          </w:p>
          <w:p w:rsidR="00414D33" w:rsidRDefault="00414D33" w:rsidP="00572DBB">
            <w:pPr>
              <w:jc w:val="center"/>
              <w:rPr>
                <w:rFonts w:ascii="Tw Cen MT" w:hAnsi="Tw Cen MT"/>
              </w:rPr>
            </w:pPr>
          </w:p>
          <w:p w:rsidR="004966C5" w:rsidRDefault="004966C5" w:rsidP="004966C5">
            <w:pPr>
              <w:jc w:val="center"/>
              <w:rPr>
                <w:rFonts w:ascii="Tw Cen MT" w:hAnsi="Tw Cen MT"/>
              </w:rPr>
            </w:pPr>
            <w:r w:rsidRPr="004966C5">
              <w:rPr>
                <w:rFonts w:ascii="Tw Cen MT" w:hAnsi="Tw Cen MT"/>
              </w:rPr>
              <w:t>Education City</w:t>
            </w:r>
            <w:r>
              <w:rPr>
                <w:rFonts w:ascii="Tw Cen MT" w:hAnsi="Tw Cen MT"/>
              </w:rPr>
              <w:t xml:space="preserve">/ </w:t>
            </w:r>
            <w:r w:rsidRPr="004966C5">
              <w:rPr>
                <w:rFonts w:ascii="Tw Cen MT" w:hAnsi="Tw Cen MT"/>
              </w:rPr>
              <w:t>My</w:t>
            </w:r>
            <w:r>
              <w:rPr>
                <w:rFonts w:ascii="Tw Cen MT" w:hAnsi="Tw Cen MT"/>
              </w:rPr>
              <w:t xml:space="preserve"> </w:t>
            </w:r>
            <w:r w:rsidRPr="004966C5">
              <w:rPr>
                <w:rFonts w:ascii="Tw Cen MT" w:hAnsi="Tw Cen MT"/>
              </w:rPr>
              <w:t>City</w:t>
            </w:r>
          </w:p>
          <w:p w:rsidR="008A59A1" w:rsidRPr="00BC769D" w:rsidRDefault="004966C5" w:rsidP="004966C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</w:rPr>
              <w:t>Complete homework activities</w:t>
            </w:r>
          </w:p>
        </w:tc>
      </w:tr>
      <w:tr w:rsidR="000037C3" w:rsidRPr="00B13178" w:rsidTr="00572DBB">
        <w:tc>
          <w:tcPr>
            <w:tcW w:w="932" w:type="dxa"/>
          </w:tcPr>
          <w:p w:rsidR="000037C3" w:rsidRPr="00B13178" w:rsidRDefault="000037C3" w:rsidP="00572DBB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12-1</w:t>
            </w:r>
          </w:p>
        </w:tc>
        <w:tc>
          <w:tcPr>
            <w:tcW w:w="2932" w:type="dxa"/>
          </w:tcPr>
          <w:p w:rsidR="000037C3" w:rsidRPr="00665BEF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2" w:type="dxa"/>
          </w:tcPr>
          <w:p w:rsidR="000037C3" w:rsidRPr="00665BEF" w:rsidRDefault="0010250B" w:rsidP="00572DBB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2" w:type="dxa"/>
          </w:tcPr>
          <w:p w:rsidR="000037C3" w:rsidRPr="00665BEF" w:rsidRDefault="0010250B" w:rsidP="00572DBB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2" w:type="dxa"/>
          </w:tcPr>
          <w:p w:rsidR="000037C3" w:rsidRPr="00665BEF" w:rsidRDefault="0010250B" w:rsidP="00572DBB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3" w:type="dxa"/>
          </w:tcPr>
          <w:p w:rsidR="000037C3" w:rsidRPr="00665BEF" w:rsidRDefault="0010250B" w:rsidP="00572DBB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</w:tr>
      <w:tr w:rsidR="000037C3" w:rsidRPr="00B13178" w:rsidTr="00572DBB">
        <w:tc>
          <w:tcPr>
            <w:tcW w:w="932" w:type="dxa"/>
            <w:shd w:val="clear" w:color="auto" w:fill="DDD9C3" w:themeFill="background2" w:themeFillShade="E6"/>
          </w:tcPr>
          <w:p w:rsidR="000037C3" w:rsidRPr="00B13178" w:rsidRDefault="000037C3" w:rsidP="00572DBB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1-1:30</w:t>
            </w:r>
          </w:p>
        </w:tc>
        <w:tc>
          <w:tcPr>
            <w:tcW w:w="2932" w:type="dxa"/>
            <w:shd w:val="clear" w:color="auto" w:fill="DDD9C3" w:themeFill="background2" w:themeFillShade="E6"/>
          </w:tcPr>
          <w:p w:rsidR="00C96A17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D43E63" w:rsidRPr="00B13178" w:rsidRDefault="00414D33" w:rsidP="00572DBB">
            <w:pPr>
              <w:jc w:val="center"/>
              <w:rPr>
                <w:rFonts w:ascii="Tw Cen MT" w:hAnsi="Tw Cen MT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Practise your reading book – read aloud to a parent,</w:t>
            </w:r>
            <w:r w:rsidR="00D747FD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75C10">
              <w:rPr>
                <w:rFonts w:ascii="Tw Cen MT" w:hAnsi="Tw Cen MT"/>
                <w:sz w:val="20"/>
                <w:szCs w:val="20"/>
              </w:rPr>
              <w:t xml:space="preserve"> sibling or teddy</w:t>
            </w:r>
          </w:p>
        </w:tc>
        <w:tc>
          <w:tcPr>
            <w:tcW w:w="2932" w:type="dxa"/>
            <w:shd w:val="clear" w:color="auto" w:fill="DDD9C3" w:themeFill="background2" w:themeFillShade="E6"/>
          </w:tcPr>
          <w:p w:rsidR="000037C3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672FCA" w:rsidRDefault="00631281" w:rsidP="00572DB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31281">
              <w:rPr>
                <w:rFonts w:ascii="Tw Cen MT" w:hAnsi="Tw Cen MT"/>
                <w:sz w:val="20"/>
                <w:szCs w:val="20"/>
              </w:rPr>
              <w:t>Read a book of your own choice</w:t>
            </w:r>
          </w:p>
          <w:p w:rsidR="006677C3" w:rsidRPr="00631281" w:rsidRDefault="006677C3" w:rsidP="00572DBB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sz w:val="20"/>
                <w:szCs w:val="20"/>
              </w:rPr>
              <w:t>Look out for our spelling words</w:t>
            </w:r>
          </w:p>
        </w:tc>
        <w:tc>
          <w:tcPr>
            <w:tcW w:w="2932" w:type="dxa"/>
            <w:shd w:val="clear" w:color="auto" w:fill="DDD9C3" w:themeFill="background2" w:themeFillShade="E6"/>
          </w:tcPr>
          <w:p w:rsidR="00B13178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0037C3" w:rsidRDefault="00631281" w:rsidP="00572DB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31281">
              <w:rPr>
                <w:rFonts w:ascii="Tw Cen MT" w:hAnsi="Tw Cen MT"/>
                <w:sz w:val="20"/>
                <w:szCs w:val="20"/>
              </w:rPr>
              <w:t xml:space="preserve">Read an online </w:t>
            </w:r>
            <w:r>
              <w:rPr>
                <w:rFonts w:ascii="Tw Cen MT" w:hAnsi="Tw Cen MT"/>
                <w:sz w:val="20"/>
                <w:szCs w:val="20"/>
              </w:rPr>
              <w:t xml:space="preserve">RWI </w:t>
            </w:r>
            <w:r w:rsidRPr="00631281">
              <w:rPr>
                <w:rFonts w:ascii="Tw Cen MT" w:hAnsi="Tw Cen MT"/>
                <w:sz w:val="20"/>
                <w:szCs w:val="20"/>
              </w:rPr>
              <w:t>storybook</w:t>
            </w:r>
          </w:p>
          <w:p w:rsidR="00631281" w:rsidRPr="00631281" w:rsidRDefault="00D11355" w:rsidP="00572DBB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hyperlink r:id="rId8" w:history="1">
              <w:r w:rsidR="00631281" w:rsidRPr="00631281">
                <w:rPr>
                  <w:rFonts w:ascii="Tw Cen MT" w:hAnsi="Tw Cen MT"/>
                  <w:color w:val="0000FF"/>
                  <w:sz w:val="18"/>
                  <w:szCs w:val="18"/>
                  <w:u w:val="single"/>
                </w:rPr>
                <w:t>https://www.oxfordowl.co.uk/for-home/find-a-book/library-page/</w:t>
              </w:r>
            </w:hyperlink>
          </w:p>
        </w:tc>
        <w:tc>
          <w:tcPr>
            <w:tcW w:w="2932" w:type="dxa"/>
            <w:shd w:val="clear" w:color="auto" w:fill="DDD9C3" w:themeFill="background2" w:themeFillShade="E6"/>
          </w:tcPr>
          <w:p w:rsidR="00DD4D41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0037C3" w:rsidRDefault="006677C3" w:rsidP="006677C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Read a book of your own choice</w:t>
            </w:r>
          </w:p>
          <w:p w:rsidR="006677C3" w:rsidRPr="00B13178" w:rsidRDefault="006677C3" w:rsidP="006677C3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sz w:val="20"/>
                <w:szCs w:val="20"/>
              </w:rPr>
              <w:t>Make a list of tricky words to practise</w:t>
            </w:r>
          </w:p>
        </w:tc>
        <w:tc>
          <w:tcPr>
            <w:tcW w:w="2933" w:type="dxa"/>
            <w:shd w:val="clear" w:color="auto" w:fill="DDD9C3" w:themeFill="background2" w:themeFillShade="E6"/>
          </w:tcPr>
          <w:p w:rsidR="00B13178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34572C" w:rsidRDefault="0034572C" w:rsidP="00572DB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31281">
              <w:rPr>
                <w:rFonts w:ascii="Tw Cen MT" w:hAnsi="Tw Cen MT"/>
                <w:sz w:val="20"/>
                <w:szCs w:val="20"/>
              </w:rPr>
              <w:t xml:space="preserve">Read an online </w:t>
            </w:r>
            <w:r>
              <w:rPr>
                <w:rFonts w:ascii="Tw Cen MT" w:hAnsi="Tw Cen MT"/>
                <w:sz w:val="20"/>
                <w:szCs w:val="20"/>
              </w:rPr>
              <w:t xml:space="preserve">RWI </w:t>
            </w:r>
            <w:r w:rsidRPr="00631281">
              <w:rPr>
                <w:rFonts w:ascii="Tw Cen MT" w:hAnsi="Tw Cen MT"/>
                <w:sz w:val="20"/>
                <w:szCs w:val="20"/>
              </w:rPr>
              <w:t>storybook</w:t>
            </w:r>
          </w:p>
          <w:p w:rsidR="000037C3" w:rsidRPr="00631281" w:rsidRDefault="00D11355" w:rsidP="00572DBB">
            <w:pPr>
              <w:jc w:val="center"/>
              <w:rPr>
                <w:rFonts w:ascii="Tw Cen MT" w:hAnsi="Tw Cen MT"/>
              </w:rPr>
            </w:pPr>
            <w:hyperlink r:id="rId9" w:history="1">
              <w:r w:rsidR="0034572C" w:rsidRPr="00631281">
                <w:rPr>
                  <w:rFonts w:ascii="Tw Cen MT" w:hAnsi="Tw Cen MT"/>
                  <w:color w:val="0000FF"/>
                  <w:sz w:val="18"/>
                  <w:szCs w:val="18"/>
                  <w:u w:val="single"/>
                </w:rPr>
                <w:t>https://www.oxfordowl.co.uk/for-home/find-a-book/library-page/</w:t>
              </w:r>
            </w:hyperlink>
          </w:p>
        </w:tc>
      </w:tr>
      <w:tr w:rsidR="00414D33" w:rsidRPr="00B13178" w:rsidTr="00572DBB">
        <w:tc>
          <w:tcPr>
            <w:tcW w:w="932" w:type="dxa"/>
            <w:shd w:val="clear" w:color="auto" w:fill="F7F8BE"/>
          </w:tcPr>
          <w:p w:rsidR="00414D33" w:rsidRPr="00B13178" w:rsidRDefault="00414D33" w:rsidP="00572DB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1:30- 2</w:t>
            </w:r>
          </w:p>
        </w:tc>
        <w:tc>
          <w:tcPr>
            <w:tcW w:w="2932" w:type="dxa"/>
            <w:shd w:val="clear" w:color="auto" w:fill="F7F8BE"/>
          </w:tcPr>
          <w:p w:rsidR="009144FD" w:rsidRDefault="00414D33" w:rsidP="00450090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Art &amp; Craf</w:t>
            </w:r>
            <w:r w:rsidR="009144FD">
              <w:rPr>
                <w:rFonts w:ascii="Tw Cen MT" w:hAnsi="Tw Cen MT"/>
                <w:b/>
              </w:rPr>
              <w:t>t</w:t>
            </w:r>
          </w:p>
          <w:p w:rsidR="000E3D23" w:rsidRPr="008140EF" w:rsidRDefault="008140EF" w:rsidP="008140EF">
            <w:pPr>
              <w:jc w:val="center"/>
              <w:rPr>
                <w:rFonts w:ascii="Tw Cen MT" w:hAnsi="Tw Cen MT"/>
              </w:rPr>
            </w:pPr>
            <w:r w:rsidRPr="008140EF">
              <w:rPr>
                <w:rFonts w:ascii="Tw Cen MT" w:hAnsi="Tw Cen MT"/>
              </w:rPr>
              <w:t xml:space="preserve"> </w:t>
            </w:r>
            <w:r w:rsidR="00E925E6">
              <w:rPr>
                <w:rFonts w:ascii="Tw Cen MT" w:hAnsi="Tw Cen MT"/>
              </w:rPr>
              <w:t>Create a drawing or painting of what you can see from your window in Summer</w:t>
            </w:r>
          </w:p>
        </w:tc>
        <w:tc>
          <w:tcPr>
            <w:tcW w:w="2932" w:type="dxa"/>
            <w:shd w:val="clear" w:color="auto" w:fill="F7F8BE"/>
          </w:tcPr>
          <w:p w:rsidR="00414D33" w:rsidRPr="00414D33" w:rsidRDefault="00414D33" w:rsidP="00572DBB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Free Choice</w:t>
            </w:r>
          </w:p>
          <w:p w:rsidR="00414D33" w:rsidRPr="00175C10" w:rsidRDefault="00414D33" w:rsidP="00572DB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Play a game, do a puzzle or an activity from your folder</w:t>
            </w:r>
          </w:p>
        </w:tc>
        <w:tc>
          <w:tcPr>
            <w:tcW w:w="2932" w:type="dxa"/>
            <w:shd w:val="clear" w:color="auto" w:fill="F7F8BE"/>
          </w:tcPr>
          <w:p w:rsidR="00414D33" w:rsidRPr="00414D33" w:rsidRDefault="00414D33" w:rsidP="00572DBB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Art &amp; Craft</w:t>
            </w:r>
          </w:p>
          <w:p w:rsidR="008140EF" w:rsidRPr="00175C10" w:rsidRDefault="00402702" w:rsidP="00572DB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Can you make a weather wheel?</w:t>
            </w:r>
          </w:p>
        </w:tc>
        <w:tc>
          <w:tcPr>
            <w:tcW w:w="2932" w:type="dxa"/>
            <w:shd w:val="clear" w:color="auto" w:fill="F7F8BE"/>
          </w:tcPr>
          <w:p w:rsidR="00414D33" w:rsidRPr="00414D33" w:rsidRDefault="00414D33" w:rsidP="00572DBB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Free Choice</w:t>
            </w:r>
          </w:p>
          <w:p w:rsidR="00414D33" w:rsidRPr="00175C10" w:rsidRDefault="00414D33" w:rsidP="00572DBB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Play a game, do a puzzle or an activity from your folder</w:t>
            </w:r>
          </w:p>
        </w:tc>
        <w:tc>
          <w:tcPr>
            <w:tcW w:w="2933" w:type="dxa"/>
            <w:shd w:val="clear" w:color="auto" w:fill="F7F8BE"/>
          </w:tcPr>
          <w:p w:rsidR="00414D33" w:rsidRPr="00414D33" w:rsidRDefault="00414D33" w:rsidP="00572DBB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Art &amp; Craft</w:t>
            </w:r>
          </w:p>
          <w:p w:rsidR="00414D33" w:rsidRPr="00175C10" w:rsidRDefault="00414D33" w:rsidP="00572DBB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7E337C" w:rsidRPr="00B13178" w:rsidTr="00572DBB">
        <w:tc>
          <w:tcPr>
            <w:tcW w:w="932" w:type="dxa"/>
            <w:shd w:val="clear" w:color="auto" w:fill="C6D9F1" w:themeFill="text2" w:themeFillTint="33"/>
          </w:tcPr>
          <w:p w:rsidR="007E337C" w:rsidRDefault="007E337C" w:rsidP="00572DB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 – 3.30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4966C5" w:rsidRPr="00E925E6" w:rsidRDefault="00E925E6" w:rsidP="00E925E6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Topic – </w:t>
            </w:r>
            <w:r w:rsidR="004966C5" w:rsidRPr="004966C5">
              <w:rPr>
                <w:rFonts w:ascii="Tw Cen MT" w:hAnsi="Tw Cen MT"/>
                <w:b/>
                <w:sz w:val="20"/>
                <w:szCs w:val="20"/>
              </w:rPr>
              <w:t>Science - Seasonal Changes Summer</w:t>
            </w:r>
          </w:p>
          <w:p w:rsidR="004966C5" w:rsidRDefault="004966C5" w:rsidP="00BC769D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  <w:p w:rsidR="004966C5" w:rsidRPr="00402702" w:rsidRDefault="00E925E6" w:rsidP="00BC769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02702">
              <w:rPr>
                <w:rFonts w:ascii="Tw Cen MT" w:hAnsi="Tw Cen MT"/>
                <w:sz w:val="20"/>
                <w:szCs w:val="20"/>
              </w:rPr>
              <w:t>Start a weather d</w:t>
            </w:r>
            <w:r w:rsidR="004966C5" w:rsidRPr="00402702">
              <w:rPr>
                <w:rFonts w:ascii="Tw Cen MT" w:hAnsi="Tw Cen MT"/>
                <w:sz w:val="20"/>
                <w:szCs w:val="20"/>
              </w:rPr>
              <w:t>iary for the week.</w:t>
            </w:r>
          </w:p>
          <w:p w:rsidR="00E925E6" w:rsidRPr="00402702" w:rsidRDefault="00E925E6" w:rsidP="00BC769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4966C5" w:rsidRDefault="00E925E6" w:rsidP="00402702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02702">
              <w:rPr>
                <w:rFonts w:ascii="Tw Cen MT" w:hAnsi="Tw Cen MT"/>
                <w:sz w:val="20"/>
                <w:szCs w:val="20"/>
              </w:rPr>
              <w:t xml:space="preserve">What has changed from Spring to Summer? </w:t>
            </w:r>
          </w:p>
          <w:p w:rsidR="004966C5" w:rsidRPr="004966C5" w:rsidRDefault="004966C5" w:rsidP="00BC769D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C6D9F1" w:themeFill="text2" w:themeFillTint="33"/>
          </w:tcPr>
          <w:p w:rsidR="004966C5" w:rsidRPr="00E925E6" w:rsidRDefault="00E925E6" w:rsidP="00E925E6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Topic – </w:t>
            </w:r>
            <w:r w:rsidR="004966C5" w:rsidRPr="004966C5">
              <w:rPr>
                <w:rFonts w:ascii="Tw Cen MT" w:hAnsi="Tw Cen MT"/>
                <w:b/>
                <w:sz w:val="20"/>
                <w:szCs w:val="20"/>
              </w:rPr>
              <w:t>Science - Seasonal Changes Summer</w:t>
            </w:r>
          </w:p>
          <w:p w:rsidR="00E925E6" w:rsidRDefault="00E925E6" w:rsidP="009F0A95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  <w:p w:rsidR="00E925E6" w:rsidRPr="00402702" w:rsidRDefault="00E925E6" w:rsidP="009F0A9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02702">
              <w:rPr>
                <w:rFonts w:ascii="Tw Cen MT" w:hAnsi="Tw Cen MT"/>
                <w:sz w:val="20"/>
                <w:szCs w:val="20"/>
              </w:rPr>
              <w:t>Continue the weather diary</w:t>
            </w:r>
          </w:p>
          <w:p w:rsidR="00E925E6" w:rsidRPr="00402702" w:rsidRDefault="00E925E6" w:rsidP="009F0A95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E925E6" w:rsidRPr="00402702" w:rsidRDefault="00E925E6" w:rsidP="009F0A9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02702">
              <w:rPr>
                <w:rFonts w:ascii="Tw Cen MT" w:hAnsi="Tw Cen MT"/>
                <w:sz w:val="20"/>
                <w:szCs w:val="20"/>
              </w:rPr>
              <w:t>Education city / My city / Homework – Summer</w:t>
            </w:r>
          </w:p>
          <w:p w:rsidR="00E925E6" w:rsidRPr="00402702" w:rsidRDefault="00E925E6" w:rsidP="009F0A95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E925E6" w:rsidRPr="00D14E7E" w:rsidRDefault="00E925E6" w:rsidP="009F0A9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02702">
              <w:rPr>
                <w:rFonts w:ascii="Tw Cen MT" w:hAnsi="Tw Cen MT"/>
                <w:sz w:val="20"/>
                <w:szCs w:val="20"/>
              </w:rPr>
              <w:t>Choose 2 activities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856F4C" w:rsidRPr="00E925E6" w:rsidRDefault="00E925E6" w:rsidP="00E925E6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Topic – </w:t>
            </w:r>
            <w:r w:rsidR="004966C5" w:rsidRPr="004966C5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="004966C5" w:rsidRPr="004966C5">
              <w:rPr>
                <w:rFonts w:ascii="Tw Cen MT" w:hAnsi="Tw Cen MT"/>
                <w:b/>
                <w:sz w:val="20"/>
                <w:szCs w:val="20"/>
              </w:rPr>
              <w:t>Science - Seasonal Changes Summer</w:t>
            </w:r>
          </w:p>
          <w:p w:rsidR="00E925E6" w:rsidRDefault="00E925E6" w:rsidP="00BC769D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  <w:p w:rsidR="00E925E6" w:rsidRPr="00402702" w:rsidRDefault="00E925E6" w:rsidP="00E925E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02702">
              <w:rPr>
                <w:rFonts w:ascii="Tw Cen MT" w:hAnsi="Tw Cen MT"/>
                <w:sz w:val="20"/>
                <w:szCs w:val="20"/>
              </w:rPr>
              <w:t xml:space="preserve">Continue the weather diary </w:t>
            </w:r>
          </w:p>
          <w:p w:rsidR="00E925E6" w:rsidRPr="00402702" w:rsidRDefault="00E925E6" w:rsidP="00E925E6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E925E6" w:rsidRPr="00402702" w:rsidRDefault="00E925E6" w:rsidP="00E925E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02702">
              <w:rPr>
                <w:rFonts w:ascii="Tw Cen MT" w:hAnsi="Tw Cen MT"/>
                <w:sz w:val="20"/>
                <w:szCs w:val="20"/>
              </w:rPr>
              <w:t>Education city / My city / Homework – Summer</w:t>
            </w:r>
          </w:p>
          <w:p w:rsidR="00E925E6" w:rsidRPr="00402702" w:rsidRDefault="00E925E6" w:rsidP="00E925E6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E925E6" w:rsidRPr="00856F4C" w:rsidRDefault="00E925E6" w:rsidP="00E925E6">
            <w:pPr>
              <w:jc w:val="center"/>
              <w:rPr>
                <w:rFonts w:ascii="Tw Cen MT" w:hAnsi="Tw Cen MT"/>
              </w:rPr>
            </w:pPr>
            <w:r w:rsidRPr="00402702">
              <w:rPr>
                <w:rFonts w:ascii="Tw Cen MT" w:hAnsi="Tw Cen MT"/>
                <w:sz w:val="20"/>
                <w:szCs w:val="20"/>
              </w:rPr>
              <w:t>Choose 2 activities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4966C5" w:rsidRPr="00E925E6" w:rsidRDefault="00E925E6" w:rsidP="00E925E6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Topic – </w:t>
            </w:r>
            <w:r w:rsidR="004966C5" w:rsidRPr="004966C5">
              <w:rPr>
                <w:rFonts w:ascii="Tw Cen MT" w:hAnsi="Tw Cen MT"/>
                <w:b/>
                <w:sz w:val="20"/>
                <w:szCs w:val="20"/>
              </w:rPr>
              <w:t>Science - Seasonal Changes Summer</w:t>
            </w:r>
          </w:p>
          <w:p w:rsidR="00E925E6" w:rsidRDefault="00E925E6" w:rsidP="00BC769D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  <w:p w:rsidR="00E925E6" w:rsidRPr="00402702" w:rsidRDefault="00E925E6" w:rsidP="00BC769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02702">
              <w:rPr>
                <w:rFonts w:ascii="Tw Cen MT" w:hAnsi="Tw Cen MT"/>
                <w:sz w:val="20"/>
                <w:szCs w:val="20"/>
              </w:rPr>
              <w:t>Continue the weather diary</w:t>
            </w:r>
          </w:p>
          <w:p w:rsidR="00E925E6" w:rsidRPr="00402702" w:rsidRDefault="00E925E6" w:rsidP="00BC769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E925E6" w:rsidRPr="00402702" w:rsidRDefault="00E925E6" w:rsidP="00BC769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02702">
              <w:rPr>
                <w:rFonts w:ascii="Tw Cen MT" w:hAnsi="Tw Cen MT"/>
                <w:sz w:val="20"/>
                <w:szCs w:val="20"/>
              </w:rPr>
              <w:t>Education city / My city / Homework – Summer</w:t>
            </w:r>
          </w:p>
          <w:p w:rsidR="00E925E6" w:rsidRPr="00402702" w:rsidRDefault="00E925E6" w:rsidP="00BC769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E925E6" w:rsidRPr="00856F4C" w:rsidRDefault="00E925E6" w:rsidP="00BC769D">
            <w:pPr>
              <w:jc w:val="center"/>
              <w:rPr>
                <w:rFonts w:ascii="Tw Cen MT" w:hAnsi="Tw Cen MT"/>
              </w:rPr>
            </w:pPr>
            <w:r w:rsidRPr="00402702">
              <w:rPr>
                <w:rFonts w:ascii="Tw Cen MT" w:hAnsi="Tw Cen MT"/>
                <w:sz w:val="20"/>
                <w:szCs w:val="20"/>
              </w:rPr>
              <w:t>Complete the assessment</w:t>
            </w:r>
          </w:p>
        </w:tc>
        <w:tc>
          <w:tcPr>
            <w:tcW w:w="2933" w:type="dxa"/>
            <w:shd w:val="clear" w:color="auto" w:fill="C6D9F1" w:themeFill="text2" w:themeFillTint="33"/>
          </w:tcPr>
          <w:p w:rsidR="00D14E7E" w:rsidRDefault="00D14E7E" w:rsidP="00D14E7E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Topic – Science</w:t>
            </w:r>
          </w:p>
          <w:p w:rsidR="00D14E7E" w:rsidRPr="00D14E7E" w:rsidRDefault="00D14E7E" w:rsidP="00D14E7E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Plants</w:t>
            </w:r>
          </w:p>
          <w:p w:rsidR="000A336B" w:rsidRDefault="000A336B" w:rsidP="00450090">
            <w:pPr>
              <w:jc w:val="center"/>
            </w:pPr>
          </w:p>
          <w:p w:rsidR="0081732A" w:rsidRPr="0081732A" w:rsidRDefault="00E925E6" w:rsidP="00450090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Sunflower Diary page 5</w:t>
            </w:r>
          </w:p>
          <w:p w:rsidR="00E925E6" w:rsidRDefault="00E925E6" w:rsidP="00450090">
            <w:pPr>
              <w:jc w:val="center"/>
              <w:rPr>
                <w:rFonts w:ascii="Tw Cen MT" w:hAnsi="Tw Cen MT"/>
              </w:rPr>
            </w:pPr>
          </w:p>
          <w:p w:rsidR="000D4571" w:rsidRPr="000D4571" w:rsidRDefault="000D4571" w:rsidP="00450090">
            <w:pPr>
              <w:jc w:val="center"/>
              <w:rPr>
                <w:rFonts w:ascii="Tw Cen MT" w:hAnsi="Tw Cen MT"/>
              </w:rPr>
            </w:pPr>
            <w:r w:rsidRPr="000D4571">
              <w:rPr>
                <w:rFonts w:ascii="Tw Cen MT" w:hAnsi="Tw Cen MT"/>
              </w:rPr>
              <w:t>Fill in your Sunflower diary.</w:t>
            </w:r>
          </w:p>
          <w:p w:rsidR="000D4571" w:rsidRPr="000D4571" w:rsidRDefault="000D4571" w:rsidP="00450090">
            <w:pPr>
              <w:jc w:val="center"/>
              <w:rPr>
                <w:rFonts w:ascii="Tw Cen MT" w:hAnsi="Tw Cen MT"/>
              </w:rPr>
            </w:pPr>
            <w:r w:rsidRPr="000D4571">
              <w:rPr>
                <w:rFonts w:ascii="Tw Cen MT" w:hAnsi="Tw Cen MT"/>
              </w:rPr>
              <w:t>Can you see a shoot yet?</w:t>
            </w:r>
          </w:p>
          <w:p w:rsidR="000D4571" w:rsidRPr="000D4571" w:rsidRDefault="000D4571" w:rsidP="00450090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0D4571">
              <w:rPr>
                <w:rFonts w:ascii="Tw Cen MT" w:hAnsi="Tw Cen MT"/>
              </w:rPr>
              <w:lastRenderedPageBreak/>
              <w:t>If you can</w:t>
            </w:r>
            <w:r w:rsidR="001932E8">
              <w:rPr>
                <w:rFonts w:ascii="Tw Cen MT" w:hAnsi="Tw Cen MT"/>
              </w:rPr>
              <w:t>,</w:t>
            </w:r>
            <w:r w:rsidRPr="000D4571">
              <w:rPr>
                <w:rFonts w:ascii="Tw Cen MT" w:hAnsi="Tw Cen MT"/>
              </w:rPr>
              <w:t xml:space="preserve"> send a picture to your class teacher!</w:t>
            </w:r>
          </w:p>
          <w:p w:rsidR="000A336B" w:rsidRPr="000E3D23" w:rsidRDefault="000A336B" w:rsidP="00450090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74047E" w:rsidRPr="00B13178" w:rsidRDefault="0074047E">
      <w:pPr>
        <w:rPr>
          <w:rFonts w:ascii="Tw Cen MT" w:hAnsi="Tw Cen MT"/>
        </w:rPr>
      </w:pPr>
    </w:p>
    <w:sectPr w:rsidR="0074047E" w:rsidRPr="00B13178" w:rsidSect="00572DBB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78" w:rsidRDefault="00B13178" w:rsidP="00B13178">
      <w:pPr>
        <w:spacing w:after="0" w:line="240" w:lineRule="auto"/>
      </w:pPr>
      <w:r>
        <w:separator/>
      </w:r>
    </w:p>
  </w:endnote>
  <w:endnote w:type="continuationSeparator" w:id="0">
    <w:p w:rsidR="00B13178" w:rsidRDefault="00B13178" w:rsidP="00B1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78" w:rsidRDefault="00B13178" w:rsidP="00B13178">
      <w:pPr>
        <w:spacing w:after="0" w:line="240" w:lineRule="auto"/>
      </w:pPr>
      <w:r>
        <w:separator/>
      </w:r>
    </w:p>
  </w:footnote>
  <w:footnote w:type="continuationSeparator" w:id="0">
    <w:p w:rsidR="00B13178" w:rsidRDefault="00B13178" w:rsidP="00B1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78" w:rsidRDefault="00B13178">
    <w:pPr>
      <w:pStyle w:val="Header"/>
    </w:pPr>
    <w:r>
      <w:t>Home Learning Timetable</w:t>
    </w:r>
    <w:r w:rsidR="004966C5">
      <w:t>:  Monday 01</w:t>
    </w:r>
    <w:r w:rsidR="00654095" w:rsidRPr="00654095">
      <w:rPr>
        <w:vertAlign w:val="superscript"/>
      </w:rPr>
      <w:t>th</w:t>
    </w:r>
    <w:r w:rsidR="004966C5">
      <w:t xml:space="preserve"> June</w:t>
    </w:r>
    <w:r w:rsidR="000E3D23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1332"/>
    <w:multiLevelType w:val="hybridMultilevel"/>
    <w:tmpl w:val="4A668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C3"/>
    <w:rsid w:val="000037C3"/>
    <w:rsid w:val="0004296D"/>
    <w:rsid w:val="0009356D"/>
    <w:rsid w:val="000A336B"/>
    <w:rsid w:val="000D4571"/>
    <w:rsid w:val="000E3D23"/>
    <w:rsid w:val="0010250B"/>
    <w:rsid w:val="00146A5C"/>
    <w:rsid w:val="001932E8"/>
    <w:rsid w:val="002200CF"/>
    <w:rsid w:val="002E28F2"/>
    <w:rsid w:val="0034572C"/>
    <w:rsid w:val="003959A1"/>
    <w:rsid w:val="00396DEE"/>
    <w:rsid w:val="003A16DA"/>
    <w:rsid w:val="00402702"/>
    <w:rsid w:val="00414D33"/>
    <w:rsid w:val="00450090"/>
    <w:rsid w:val="00461022"/>
    <w:rsid w:val="004966C5"/>
    <w:rsid w:val="004E6ADC"/>
    <w:rsid w:val="0056190B"/>
    <w:rsid w:val="00572DBB"/>
    <w:rsid w:val="00594C66"/>
    <w:rsid w:val="00631281"/>
    <w:rsid w:val="00654095"/>
    <w:rsid w:val="00654584"/>
    <w:rsid w:val="00665BEF"/>
    <w:rsid w:val="006677C3"/>
    <w:rsid w:val="00672FCA"/>
    <w:rsid w:val="006B663A"/>
    <w:rsid w:val="006E16C0"/>
    <w:rsid w:val="0074047E"/>
    <w:rsid w:val="007E337C"/>
    <w:rsid w:val="008140EF"/>
    <w:rsid w:val="0081732A"/>
    <w:rsid w:val="00856F4C"/>
    <w:rsid w:val="008A59A1"/>
    <w:rsid w:val="009144FD"/>
    <w:rsid w:val="009801FD"/>
    <w:rsid w:val="009F0A95"/>
    <w:rsid w:val="00A45E10"/>
    <w:rsid w:val="00A667CE"/>
    <w:rsid w:val="00AA3442"/>
    <w:rsid w:val="00AB7082"/>
    <w:rsid w:val="00AD77E9"/>
    <w:rsid w:val="00B13178"/>
    <w:rsid w:val="00BC769D"/>
    <w:rsid w:val="00C96A17"/>
    <w:rsid w:val="00D11355"/>
    <w:rsid w:val="00D147FA"/>
    <w:rsid w:val="00D14E7E"/>
    <w:rsid w:val="00D43E63"/>
    <w:rsid w:val="00D54C6C"/>
    <w:rsid w:val="00D747FD"/>
    <w:rsid w:val="00DD4D41"/>
    <w:rsid w:val="00E9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0A48"/>
  <w15:docId w15:val="{3BC372B2-88E2-4B27-ACDD-D95E178E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78"/>
  </w:style>
  <w:style w:type="paragraph" w:styleId="Footer">
    <w:name w:val="footer"/>
    <w:basedOn w:val="Normal"/>
    <w:link w:val="Foot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78"/>
  </w:style>
  <w:style w:type="paragraph" w:styleId="ListParagraph">
    <w:name w:val="List Paragraph"/>
    <w:basedOn w:val="Normal"/>
    <w:uiPriority w:val="34"/>
    <w:qFormat/>
    <w:rsid w:val="00B13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xfordowl.co.uk/for-home/find-a-book/library-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0A27-53D2-470B-BE9A-EE05EE5D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35AEE48E</Template>
  <TotalTime>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Weinstein</dc:creator>
  <cp:lastModifiedBy>C Laughton</cp:lastModifiedBy>
  <cp:revision>3</cp:revision>
  <dcterms:created xsi:type="dcterms:W3CDTF">2020-06-01T14:01:00Z</dcterms:created>
  <dcterms:modified xsi:type="dcterms:W3CDTF">2020-06-01T14:05:00Z</dcterms:modified>
</cp:coreProperties>
</file>