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81" w:rsidRDefault="00BE0D2F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-57150</wp:posOffset>
            </wp:positionV>
            <wp:extent cx="3200400" cy="1029688"/>
            <wp:effectExtent l="0" t="0" r="0" b="0"/>
            <wp:wrapThrough wrapText="bothSides">
              <wp:wrapPolygon edited="0">
                <wp:start x="0" y="0"/>
                <wp:lineTo x="0" y="21187"/>
                <wp:lineTo x="21471" y="21187"/>
                <wp:lineTo x="214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2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-152400</wp:posOffset>
            </wp:positionV>
            <wp:extent cx="3171825" cy="1276350"/>
            <wp:effectExtent l="0" t="0" r="9525" b="0"/>
            <wp:wrapThrough wrapText="bothSides">
              <wp:wrapPolygon edited="0">
                <wp:start x="0" y="0"/>
                <wp:lineTo x="0" y="21278"/>
                <wp:lineTo x="21535" y="21278"/>
                <wp:lineTo x="2153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D2F">
        <w:rPr>
          <w:noProof/>
          <w:lang w:eastAsia="en-GB"/>
        </w:rPr>
        <w:t xml:space="preserve"> </w:t>
      </w:r>
    </w:p>
    <w:p w:rsidR="00BE0D2F" w:rsidRPr="00BE0D2F" w:rsidRDefault="00BE0D2F" w:rsidP="00BE0D2F">
      <w:pPr>
        <w:rPr>
          <w:rFonts w:ascii="Tw Cen MT" w:hAnsi="Tw Cen MT"/>
          <w:sz w:val="32"/>
        </w:rPr>
      </w:pPr>
    </w:p>
    <w:p w:rsidR="00BE0D2F" w:rsidRDefault="005849B4" w:rsidP="005849B4">
      <w:pPr>
        <w:pStyle w:val="ListParagraph"/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 xml:space="preserve">Collective nouns </w:t>
      </w:r>
      <w:proofErr w:type="gramStart"/>
      <w:r>
        <w:rPr>
          <w:rFonts w:ascii="Tw Cen MT" w:hAnsi="Tw Cen MT"/>
          <w:sz w:val="32"/>
        </w:rPr>
        <w:t>are used</w:t>
      </w:r>
      <w:proofErr w:type="gramEnd"/>
      <w:r>
        <w:rPr>
          <w:rFonts w:ascii="Tw Cen MT" w:hAnsi="Tw Cen MT"/>
          <w:sz w:val="32"/>
        </w:rPr>
        <w:t xml:space="preserve"> to name a group of animals. </w:t>
      </w:r>
    </w:p>
    <w:p w:rsidR="005849B4" w:rsidRDefault="005849B4" w:rsidP="005849B4">
      <w:pPr>
        <w:pStyle w:val="ListParagraph"/>
        <w:rPr>
          <w:rFonts w:ascii="Tw Cen MT" w:hAnsi="Tw Cen MT"/>
          <w:sz w:val="32"/>
        </w:rPr>
      </w:pPr>
    </w:p>
    <w:p w:rsidR="005849B4" w:rsidRDefault="005849B4" w:rsidP="005849B4">
      <w:pPr>
        <w:pStyle w:val="ListParagraph"/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 xml:space="preserve">A group of </w:t>
      </w:r>
      <w:proofErr w:type="spellStart"/>
      <w:r>
        <w:rPr>
          <w:rFonts w:ascii="Tw Cen MT" w:hAnsi="Tw Cen MT"/>
          <w:sz w:val="32"/>
        </w:rPr>
        <w:t>meerkats</w:t>
      </w:r>
      <w:proofErr w:type="spellEnd"/>
      <w:r>
        <w:rPr>
          <w:rFonts w:ascii="Tw Cen MT" w:hAnsi="Tw Cen MT"/>
          <w:sz w:val="32"/>
        </w:rPr>
        <w:t xml:space="preserve"> </w:t>
      </w:r>
      <w:proofErr w:type="gramStart"/>
      <w:r>
        <w:rPr>
          <w:rFonts w:ascii="Tw Cen MT" w:hAnsi="Tw Cen MT"/>
          <w:sz w:val="32"/>
        </w:rPr>
        <w:t>is called</w:t>
      </w:r>
      <w:proofErr w:type="gramEnd"/>
      <w:r>
        <w:rPr>
          <w:rFonts w:ascii="Tw Cen MT" w:hAnsi="Tw Cen MT"/>
          <w:sz w:val="32"/>
        </w:rPr>
        <w:t xml:space="preserve"> a ‘mob’. </w:t>
      </w:r>
    </w:p>
    <w:p w:rsidR="005849B4" w:rsidRDefault="005849B4" w:rsidP="005849B4">
      <w:pPr>
        <w:pStyle w:val="ListParagraph"/>
        <w:rPr>
          <w:rFonts w:ascii="Tw Cen MT" w:hAnsi="Tw Cen MT"/>
          <w:sz w:val="32"/>
        </w:rPr>
      </w:pPr>
    </w:p>
    <w:p w:rsidR="005849B4" w:rsidRDefault="005849B4" w:rsidP="005849B4">
      <w:pPr>
        <w:pStyle w:val="ListParagraph"/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 xml:space="preserve">Here are some examples: </w:t>
      </w:r>
    </w:p>
    <w:p w:rsidR="005849B4" w:rsidRDefault="005849B4" w:rsidP="005849B4">
      <w:pPr>
        <w:pStyle w:val="ListParagraph"/>
        <w:numPr>
          <w:ilvl w:val="0"/>
          <w:numId w:val="2"/>
        </w:num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 xml:space="preserve">A school of fish </w:t>
      </w:r>
    </w:p>
    <w:p w:rsidR="005849B4" w:rsidRDefault="005849B4" w:rsidP="005849B4">
      <w:pPr>
        <w:pStyle w:val="ListParagraph"/>
        <w:numPr>
          <w:ilvl w:val="0"/>
          <w:numId w:val="2"/>
        </w:num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>A murder of crows</w:t>
      </w:r>
    </w:p>
    <w:p w:rsidR="005849B4" w:rsidRDefault="005849B4" w:rsidP="005849B4">
      <w:pPr>
        <w:pStyle w:val="ListParagraph"/>
        <w:numPr>
          <w:ilvl w:val="0"/>
          <w:numId w:val="2"/>
        </w:num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 xml:space="preserve">A herd of elephants </w:t>
      </w:r>
    </w:p>
    <w:p w:rsidR="005849B4" w:rsidRDefault="005849B4" w:rsidP="005849B4">
      <w:pPr>
        <w:ind w:left="720"/>
        <w:rPr>
          <w:rFonts w:ascii="Tw Cen MT" w:hAnsi="Tw Cen MT"/>
          <w:sz w:val="32"/>
        </w:rPr>
      </w:pPr>
    </w:p>
    <w:p w:rsidR="005849B4" w:rsidRDefault="005849B4" w:rsidP="005849B4">
      <w:pPr>
        <w:ind w:left="720"/>
        <w:rPr>
          <w:rFonts w:ascii="Tw Cen MT" w:hAnsi="Tw Cen MT"/>
          <w:sz w:val="32"/>
        </w:rPr>
      </w:pPr>
      <w:proofErr w:type="gramStart"/>
      <w:r>
        <w:rPr>
          <w:rFonts w:ascii="Tw Cen MT" w:hAnsi="Tw Cen MT"/>
          <w:sz w:val="32"/>
        </w:rPr>
        <w:t>Look at these animals below, can you find out the collective nouns for a group of each?</w:t>
      </w:r>
      <w:proofErr w:type="gramEnd"/>
      <w:r>
        <w:rPr>
          <w:rFonts w:ascii="Tw Cen MT" w:hAnsi="Tw Cen MT"/>
          <w:sz w:val="32"/>
        </w:rPr>
        <w:t xml:space="preserve"> </w:t>
      </w:r>
    </w:p>
    <w:p w:rsidR="005849B4" w:rsidRDefault="005849B4" w:rsidP="005849B4">
      <w:pPr>
        <w:ind w:left="720"/>
        <w:rPr>
          <w:rFonts w:ascii="Tw Cen MT" w:hAnsi="Tw Cen MT"/>
          <w:sz w:val="32"/>
        </w:rPr>
      </w:pPr>
      <w:r>
        <w:rPr>
          <w:noProof/>
          <w:lang w:eastAsia="en-GB"/>
        </w:rPr>
        <w:drawing>
          <wp:inline distT="0" distB="0" distL="0" distR="0" wp14:anchorId="5A1978A8" wp14:editId="0CCFCE04">
            <wp:extent cx="5731510" cy="28143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9B4" w:rsidRDefault="005849B4" w:rsidP="005849B4">
      <w:pPr>
        <w:ind w:left="720"/>
        <w:rPr>
          <w:rFonts w:ascii="Tw Cen MT" w:hAnsi="Tw Cen MT"/>
          <w:sz w:val="32"/>
        </w:rPr>
      </w:pPr>
    </w:p>
    <w:p w:rsidR="005849B4" w:rsidRPr="005849B4" w:rsidRDefault="005849B4" w:rsidP="005849B4">
      <w:pPr>
        <w:ind w:left="720"/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 xml:space="preserve">Can you </w:t>
      </w:r>
      <w:r w:rsidR="004E5374">
        <w:rPr>
          <w:rFonts w:ascii="Tw Cen MT" w:hAnsi="Tw Cen MT"/>
          <w:sz w:val="32"/>
        </w:rPr>
        <w:t xml:space="preserve">find anymore examples of your own? </w:t>
      </w:r>
      <w:bookmarkStart w:id="0" w:name="_GoBack"/>
      <w:bookmarkEnd w:id="0"/>
    </w:p>
    <w:p w:rsidR="005849B4" w:rsidRPr="00BE0D2F" w:rsidRDefault="005849B4" w:rsidP="005849B4">
      <w:pPr>
        <w:pStyle w:val="ListParagraph"/>
        <w:rPr>
          <w:rFonts w:ascii="Tw Cen MT" w:hAnsi="Tw Cen MT"/>
          <w:sz w:val="32"/>
        </w:rPr>
      </w:pPr>
    </w:p>
    <w:sectPr w:rsidR="005849B4" w:rsidRPr="00BE0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13B9"/>
    <w:multiLevelType w:val="hybridMultilevel"/>
    <w:tmpl w:val="4BFEA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8035C"/>
    <w:multiLevelType w:val="hybridMultilevel"/>
    <w:tmpl w:val="32F08AB6"/>
    <w:lvl w:ilvl="0" w:tplc="3AC8683C">
      <w:start w:val="1"/>
      <w:numFmt w:val="bullet"/>
      <w:lvlText w:val="-"/>
      <w:lvlJc w:val="left"/>
      <w:pPr>
        <w:ind w:left="1080" w:hanging="360"/>
      </w:pPr>
      <w:rPr>
        <w:rFonts w:ascii="Tw Cen MT" w:eastAsiaTheme="minorHAnsi" w:hAnsi="Tw Cen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2F"/>
    <w:rsid w:val="00337781"/>
    <w:rsid w:val="004E5374"/>
    <w:rsid w:val="005849B4"/>
    <w:rsid w:val="00B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8D24"/>
  <w15:chartTrackingRefBased/>
  <w15:docId w15:val="{98086AF3-246C-49DD-8C44-197F32F9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D0B3970B</Template>
  <TotalTime>0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RSamways</dc:creator>
  <cp:keywords/>
  <dc:description/>
  <cp:lastModifiedBy>RSamways</cp:lastModifiedBy>
  <cp:revision>2</cp:revision>
  <dcterms:created xsi:type="dcterms:W3CDTF">2020-06-18T09:27:00Z</dcterms:created>
  <dcterms:modified xsi:type="dcterms:W3CDTF">2020-06-18T09:27:00Z</dcterms:modified>
</cp:coreProperties>
</file>