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26" w:rsidRDefault="00457768" w:rsidP="00457768">
      <w:pPr>
        <w:jc w:val="center"/>
        <w:rPr>
          <w:rFonts w:ascii="Tw Cen MT" w:hAnsi="Tw Cen MT"/>
          <w:b/>
          <w:sz w:val="24"/>
          <w:szCs w:val="24"/>
          <w:u w:val="single"/>
          <w:lang w:eastAsia="en-GB"/>
        </w:rPr>
      </w:pPr>
      <w:bookmarkStart w:id="0" w:name="_GoBack"/>
      <w:bookmarkEnd w:id="0"/>
      <w:r>
        <w:rPr>
          <w:rFonts w:ascii="Tw Cen MT" w:hAnsi="Tw Cen MT"/>
          <w:b/>
          <w:sz w:val="24"/>
          <w:szCs w:val="24"/>
          <w:u w:val="single"/>
          <w:lang w:eastAsia="en-GB"/>
        </w:rPr>
        <w:t>Friday Fun Challenge</w:t>
      </w:r>
    </w:p>
    <w:p w:rsidR="00457768" w:rsidRDefault="00457768" w:rsidP="00457768">
      <w:pPr>
        <w:jc w:val="center"/>
        <w:rPr>
          <w:rFonts w:ascii="Tw Cen MT" w:hAnsi="Tw Cen MT"/>
          <w:sz w:val="24"/>
          <w:szCs w:val="24"/>
          <w:lang w:eastAsia="en-GB"/>
        </w:rPr>
      </w:pPr>
    </w:p>
    <w:p w:rsidR="00876C28" w:rsidRDefault="00457768" w:rsidP="00457768">
      <w:pPr>
        <w:jc w:val="center"/>
        <w:rPr>
          <w:rFonts w:ascii="Tw Cen MT" w:hAnsi="Tw Cen MT"/>
          <w:sz w:val="24"/>
          <w:szCs w:val="24"/>
          <w:lang w:eastAsia="en-GB"/>
        </w:rPr>
      </w:pPr>
      <w:r>
        <w:rPr>
          <w:rFonts w:ascii="Tw Cen MT" w:hAnsi="Tw Cen MT"/>
          <w:sz w:val="24"/>
          <w:szCs w:val="24"/>
          <w:lang w:eastAsia="en-GB"/>
        </w:rPr>
        <w:t xml:space="preserve">This week is Mental Health this week.  Mental health is all about your thinking and feeling.  How are you feeling during this time?  Do you have worries?  Are you feeling positive? Today we want you to try out some yoga.  </w:t>
      </w:r>
    </w:p>
    <w:p w:rsidR="00876C28" w:rsidRDefault="00876C28" w:rsidP="00457768">
      <w:pPr>
        <w:jc w:val="center"/>
        <w:rPr>
          <w:rFonts w:ascii="Tw Cen MT" w:hAnsi="Tw Cen MT"/>
          <w:sz w:val="24"/>
          <w:szCs w:val="24"/>
          <w:lang w:eastAsia="en-GB"/>
        </w:rPr>
      </w:pPr>
    </w:p>
    <w:p w:rsidR="00457768" w:rsidRDefault="00601705" w:rsidP="00457768">
      <w:pPr>
        <w:jc w:val="center"/>
        <w:rPr>
          <w:rFonts w:ascii="Tw Cen MT" w:hAnsi="Tw Cen MT"/>
          <w:sz w:val="24"/>
          <w:szCs w:val="24"/>
          <w:lang w:eastAsia="en-GB"/>
        </w:rPr>
      </w:pPr>
      <w:r>
        <w:rPr>
          <w:noProof/>
          <w:lang w:eastAsia="en-GB"/>
        </w:rPr>
        <w:drawing>
          <wp:inline distT="0" distB="0" distL="0" distR="0">
            <wp:extent cx="6591300" cy="45783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4578350"/>
                    </a:xfrm>
                    <a:prstGeom prst="rect">
                      <a:avLst/>
                    </a:prstGeom>
                    <a:noFill/>
                    <a:ln>
                      <a:noFill/>
                    </a:ln>
                  </pic:spPr>
                </pic:pic>
              </a:graphicData>
            </a:graphic>
          </wp:inline>
        </w:drawing>
      </w:r>
    </w:p>
    <w:p w:rsidR="00457768" w:rsidRPr="00457768" w:rsidRDefault="00457768" w:rsidP="00457768">
      <w:pPr>
        <w:jc w:val="center"/>
        <w:rPr>
          <w:rFonts w:ascii="Tw Cen MT" w:hAnsi="Tw Cen MT"/>
          <w:sz w:val="24"/>
          <w:szCs w:val="24"/>
          <w:lang w:eastAsia="en-GB"/>
        </w:rPr>
      </w:pPr>
    </w:p>
    <w:p w:rsidR="00457768" w:rsidRDefault="00457768" w:rsidP="009032F7">
      <w:pPr>
        <w:jc w:val="right"/>
        <w:rPr>
          <w:rFonts w:ascii="Tw Cen MT" w:hAnsi="Tw Cen MT"/>
          <w:sz w:val="24"/>
          <w:szCs w:val="24"/>
          <w:lang w:eastAsia="en-GB"/>
        </w:rPr>
      </w:pPr>
    </w:p>
    <w:p w:rsidR="00C0543C" w:rsidRDefault="00C0543C" w:rsidP="009649A8">
      <w:pPr>
        <w:rPr>
          <w:rFonts w:ascii="Tw Cen MT" w:hAnsi="Tw Cen MT"/>
          <w:sz w:val="24"/>
          <w:szCs w:val="24"/>
          <w:lang w:eastAsia="en-GB"/>
        </w:rPr>
      </w:pPr>
    </w:p>
    <w:p w:rsidR="00C0543C" w:rsidRDefault="00C0543C" w:rsidP="009649A8">
      <w:pPr>
        <w:rPr>
          <w:rFonts w:ascii="Tw Cen MT" w:hAnsi="Tw Cen MT"/>
          <w:sz w:val="24"/>
          <w:szCs w:val="24"/>
          <w:lang w:eastAsia="en-GB"/>
        </w:rPr>
      </w:pPr>
    </w:p>
    <w:p w:rsidR="00C0543C" w:rsidRDefault="00C0543C" w:rsidP="009649A8">
      <w:pPr>
        <w:rPr>
          <w:rFonts w:ascii="Tw Cen MT" w:hAnsi="Tw Cen MT"/>
          <w:sz w:val="24"/>
          <w:szCs w:val="24"/>
          <w:lang w:eastAsia="en-GB"/>
        </w:rPr>
      </w:pPr>
    </w:p>
    <w:p w:rsidR="00C0543C" w:rsidRDefault="00C0543C" w:rsidP="009649A8">
      <w:pPr>
        <w:rPr>
          <w:rFonts w:ascii="Tw Cen MT" w:hAnsi="Tw Cen MT"/>
          <w:sz w:val="24"/>
          <w:szCs w:val="24"/>
          <w:lang w:eastAsia="en-GB"/>
        </w:rPr>
      </w:pPr>
    </w:p>
    <w:p w:rsidR="00C0543C" w:rsidRDefault="00C0543C" w:rsidP="009649A8">
      <w:pPr>
        <w:rPr>
          <w:rFonts w:ascii="Tw Cen MT" w:hAnsi="Tw Cen MT"/>
          <w:sz w:val="24"/>
          <w:szCs w:val="24"/>
          <w:lang w:eastAsia="en-GB"/>
        </w:rPr>
      </w:pPr>
    </w:p>
    <w:p w:rsidR="00C0543C" w:rsidRDefault="00C0543C" w:rsidP="009649A8">
      <w:pPr>
        <w:rPr>
          <w:rFonts w:ascii="Tw Cen MT" w:hAnsi="Tw Cen MT"/>
          <w:sz w:val="24"/>
          <w:szCs w:val="24"/>
          <w:lang w:eastAsia="en-GB"/>
        </w:rPr>
      </w:pPr>
    </w:p>
    <w:p w:rsidR="00906783" w:rsidRPr="00906783" w:rsidRDefault="00906783" w:rsidP="00906783">
      <w:pPr>
        <w:rPr>
          <w:rFonts w:ascii="Tw Cen MT" w:hAnsi="Tw Cen MT"/>
          <w:sz w:val="24"/>
          <w:szCs w:val="24"/>
          <w:lang w:eastAsia="en-GB"/>
        </w:rPr>
      </w:pPr>
    </w:p>
    <w:p w:rsidR="00906783" w:rsidRPr="00906783" w:rsidRDefault="00906783" w:rsidP="00906783">
      <w:pPr>
        <w:rPr>
          <w:rFonts w:ascii="Tw Cen MT" w:hAnsi="Tw Cen MT"/>
          <w:sz w:val="24"/>
          <w:szCs w:val="24"/>
          <w:lang w:eastAsia="en-GB"/>
        </w:rPr>
      </w:pPr>
    </w:p>
    <w:p w:rsidR="00906783" w:rsidRPr="00906783" w:rsidRDefault="00906783" w:rsidP="00906783">
      <w:pPr>
        <w:rPr>
          <w:rFonts w:ascii="Tw Cen MT" w:hAnsi="Tw Cen MT"/>
          <w:sz w:val="24"/>
          <w:szCs w:val="24"/>
          <w:lang w:eastAsia="en-GB"/>
        </w:rPr>
      </w:pPr>
    </w:p>
    <w:p w:rsidR="00906783" w:rsidRPr="00906783" w:rsidRDefault="00906783" w:rsidP="00906783">
      <w:pPr>
        <w:rPr>
          <w:rFonts w:ascii="Tw Cen MT" w:hAnsi="Tw Cen MT"/>
          <w:sz w:val="24"/>
          <w:szCs w:val="24"/>
          <w:lang w:eastAsia="en-GB"/>
        </w:rPr>
      </w:pPr>
    </w:p>
    <w:p w:rsidR="00906783" w:rsidRDefault="00906783" w:rsidP="00906783">
      <w:pPr>
        <w:rPr>
          <w:rFonts w:ascii="Tw Cen MT" w:hAnsi="Tw Cen MT"/>
          <w:sz w:val="24"/>
          <w:szCs w:val="24"/>
          <w:lang w:eastAsia="en-GB"/>
        </w:rPr>
      </w:pPr>
    </w:p>
    <w:p w:rsidR="00906783" w:rsidRDefault="00906783" w:rsidP="00906783">
      <w:pPr>
        <w:rPr>
          <w:rFonts w:ascii="Tw Cen MT" w:hAnsi="Tw Cen MT"/>
          <w:sz w:val="24"/>
          <w:szCs w:val="24"/>
          <w:lang w:eastAsia="en-GB"/>
        </w:rPr>
      </w:pPr>
    </w:p>
    <w:p w:rsidR="006C15E5" w:rsidRPr="00906783" w:rsidRDefault="006C15E5" w:rsidP="00906783">
      <w:pPr>
        <w:jc w:val="right"/>
        <w:rPr>
          <w:rFonts w:ascii="Tw Cen MT" w:hAnsi="Tw Cen MT"/>
          <w:sz w:val="24"/>
          <w:szCs w:val="24"/>
          <w:lang w:eastAsia="en-GB"/>
        </w:rPr>
      </w:pPr>
    </w:p>
    <w:sectPr w:rsidR="006C15E5" w:rsidRPr="00906783" w:rsidSect="0078266A">
      <w:headerReference w:type="first" r:id="rId9"/>
      <w:footerReference w:type="first" r:id="rId10"/>
      <w:endnotePr>
        <w:numFmt w:val="decimal"/>
      </w:endnotePr>
      <w:pgSz w:w="11906" w:h="16838" w:code="9"/>
      <w:pgMar w:top="284" w:right="1440" w:bottom="1276" w:left="709" w:header="907" w:footer="17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18" w:rsidRDefault="00097E18">
      <w:pPr>
        <w:spacing w:line="20" w:lineRule="exact"/>
      </w:pPr>
    </w:p>
  </w:endnote>
  <w:endnote w:type="continuationSeparator" w:id="0">
    <w:p w:rsidR="00097E18" w:rsidRDefault="00097E18">
      <w:r>
        <w:t xml:space="preserve"> </w:t>
      </w:r>
    </w:p>
  </w:endnote>
  <w:endnote w:type="continuationNotice" w:id="1">
    <w:p w:rsidR="00097E18" w:rsidRDefault="00097E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ronSans Regular">
    <w:altName w:val="Arial"/>
    <w:panose1 w:val="00000000000000000000"/>
    <w:charset w:val="00"/>
    <w:family w:val="modern"/>
    <w:notTrueType/>
    <w:pitch w:val="variable"/>
    <w:sig w:usb0="00000001" w:usb1="5000A04B"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HeronSans Medium">
    <w:altName w:val="Arial"/>
    <w:panose1 w:val="00000000000000000000"/>
    <w:charset w:val="00"/>
    <w:family w:val="modern"/>
    <w:notTrueType/>
    <w:pitch w:val="variable"/>
    <w:sig w:usb0="00000001" w:usb1="5000A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3" w:rsidRPr="0031512E" w:rsidRDefault="00601705" w:rsidP="0031512E">
    <w:pPr>
      <w:pStyle w:val="Footer"/>
      <w:tabs>
        <w:tab w:val="left" w:pos="4380"/>
        <w:tab w:val="center" w:pos="6465"/>
      </w:tabs>
      <w:rPr>
        <w:rFonts w:ascii="HeronSans Medium" w:hAnsi="HeronSans Medium"/>
        <w:b/>
        <w:color w:val="009999"/>
      </w:rPr>
    </w:pPr>
    <w:r>
      <w:rPr>
        <w:noProof/>
        <w:lang w:eastAsia="en-GB"/>
      </w:rPr>
      <w:drawing>
        <wp:inline distT="0" distB="0" distL="0" distR="0">
          <wp:extent cx="711200" cy="711200"/>
          <wp:effectExtent l="0" t="0" r="0" b="0"/>
          <wp:docPr id="3" name="Picture 3"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Good_GP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rFonts w:ascii="HeronSans Medium" w:hAnsi="HeronSans Medium"/>
        <w:b/>
        <w:noProof/>
        <w:color w:val="009999"/>
        <w:lang w:eastAsia="en-GB"/>
      </w:rPr>
      <w:drawing>
        <wp:anchor distT="0" distB="0" distL="114300" distR="114300" simplePos="0" relativeHeight="251658240" behindDoc="1" locked="0" layoutInCell="1" allowOverlap="1">
          <wp:simplePos x="0" y="0"/>
          <wp:positionH relativeFrom="column">
            <wp:posOffset>5948680</wp:posOffset>
          </wp:positionH>
          <wp:positionV relativeFrom="paragraph">
            <wp:posOffset>24765</wp:posOffset>
          </wp:positionV>
          <wp:extent cx="712470" cy="700405"/>
          <wp:effectExtent l="0" t="0" r="0" b="4445"/>
          <wp:wrapNone/>
          <wp:docPr id="12" name="Picture 12" descr="SMSC Bron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SC Bronz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66A">
      <w:t xml:space="preserve">    </w:t>
    </w:r>
    <w:r w:rsidR="0031512E" w:rsidRPr="0031512E">
      <w:rPr>
        <w:rFonts w:ascii="HeronSans Medium" w:hAnsi="HeronSans Medium"/>
        <w:b/>
        <w:color w:val="009999"/>
      </w:rPr>
      <w:t xml:space="preserve"> NURTURING AND INS</w:t>
    </w:r>
    <w:r w:rsidR="0031512E">
      <w:rPr>
        <w:rFonts w:ascii="HeronSans Medium" w:hAnsi="HeronSans Medium"/>
        <w:b/>
        <w:color w:val="009999"/>
      </w:rPr>
      <w:t>P</w:t>
    </w:r>
    <w:r w:rsidR="0031512E" w:rsidRPr="0031512E">
      <w:rPr>
        <w:rFonts w:ascii="HeronSans Medium" w:hAnsi="HeronSans Medium"/>
        <w:b/>
        <w:color w:val="009999"/>
      </w:rPr>
      <w:t>IRING YOUNG MINDS TOWARDS A BRIGHT FUTURE</w:t>
    </w:r>
    <w:r w:rsidR="00250523" w:rsidRPr="0031512E">
      <w:rPr>
        <w:rFonts w:ascii="HeronSans Medium" w:hAnsi="HeronSans Medium"/>
        <w:b/>
        <w:color w:val="009999"/>
      </w:rPr>
      <w:t xml:space="preserve">   </w:t>
    </w:r>
    <w:r w:rsidR="00250523">
      <w:t xml:space="preserve">                        </w:t>
    </w:r>
    <w:r>
      <w:rPr>
        <w:noProof/>
        <w:lang w:eastAsia="en-GB"/>
      </w:rPr>
      <w:drawing>
        <wp:inline distT="0" distB="0" distL="0" distR="0">
          <wp:extent cx="5594350" cy="5657850"/>
          <wp:effectExtent l="0" t="0" r="0" b="0"/>
          <wp:docPr id="4" name="Picture 4" descr="SMSC Bron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SC Bronz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94350" cy="5657850"/>
                  </a:xfrm>
                  <a:prstGeom prst="rect">
                    <a:avLst/>
                  </a:prstGeom>
                  <a:noFill/>
                  <a:ln>
                    <a:noFill/>
                  </a:ln>
                </pic:spPr>
              </pic:pic>
            </a:graphicData>
          </a:graphic>
        </wp:inline>
      </w:drawing>
    </w:r>
    <w:r>
      <w:rPr>
        <w:noProof/>
        <w:lang w:eastAsia="en-GB"/>
      </w:rPr>
      <w:drawing>
        <wp:inline distT="0" distB="0" distL="0" distR="0">
          <wp:extent cx="5594350" cy="5657850"/>
          <wp:effectExtent l="0" t="0" r="0" b="0"/>
          <wp:docPr id="5" name="Picture 5" descr="SMSC Bron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SC Bronz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94350" cy="5657850"/>
                  </a:xfrm>
                  <a:prstGeom prst="rect">
                    <a:avLst/>
                  </a:prstGeom>
                  <a:noFill/>
                  <a:ln>
                    <a:noFill/>
                  </a:ln>
                </pic:spPr>
              </pic:pic>
            </a:graphicData>
          </a:graphic>
        </wp:inline>
      </w:drawing>
    </w:r>
    <w:r>
      <w:rPr>
        <w:noProof/>
        <w:lang w:eastAsia="en-GB"/>
      </w:rPr>
      <w:drawing>
        <wp:inline distT="0" distB="0" distL="0" distR="0">
          <wp:extent cx="5594350" cy="5657850"/>
          <wp:effectExtent l="0" t="0" r="0" b="0"/>
          <wp:docPr id="6" name="Picture 6" descr="SMSC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SC Bron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94350" cy="5657850"/>
                  </a:xfrm>
                  <a:prstGeom prst="rect">
                    <a:avLst/>
                  </a:prstGeom>
                  <a:noFill/>
                  <a:ln>
                    <a:noFill/>
                  </a:ln>
                </pic:spPr>
              </pic:pic>
            </a:graphicData>
          </a:graphic>
        </wp:inline>
      </w:drawing>
    </w:r>
    <w:r>
      <w:rPr>
        <w:noProof/>
        <w:lang w:eastAsia="en-GB"/>
      </w:rPr>
      <w:drawing>
        <wp:inline distT="0" distB="0" distL="0" distR="0">
          <wp:extent cx="5594350" cy="5657850"/>
          <wp:effectExtent l="0" t="0" r="0" b="0"/>
          <wp:docPr id="7" name="Picture 7" descr="SMSC Bron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SC Bronz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94350" cy="5657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18" w:rsidRDefault="00097E18">
      <w:r>
        <w:separator/>
      </w:r>
    </w:p>
  </w:footnote>
  <w:footnote w:type="continuationSeparator" w:id="0">
    <w:p w:rsidR="00097E18" w:rsidRDefault="0009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32" w:rsidRPr="00650623" w:rsidRDefault="00601705" w:rsidP="00D6162E">
    <w:pPr>
      <w:suppressAutoHyphens/>
      <w:rPr>
        <w:rFonts w:ascii="Tw Cen MT" w:hAnsi="Tw Cen MT" w:cs="Arial"/>
        <w:b/>
        <w:sz w:val="30"/>
      </w:rPr>
    </w:pPr>
    <w:r>
      <w:rPr>
        <w:rFonts w:ascii="Times New Roman" w:hAnsi="Times New Roman"/>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3711575</wp:posOffset>
              </wp:positionH>
              <wp:positionV relativeFrom="paragraph">
                <wp:posOffset>-67310</wp:posOffset>
              </wp:positionV>
              <wp:extent cx="2478405" cy="927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927100"/>
                      </a:xfrm>
                      <a:prstGeom prst="rect">
                        <a:avLst/>
                      </a:prstGeom>
                      <a:solidFill>
                        <a:srgbClr val="FFFFFF"/>
                      </a:solidFill>
                      <a:ln w="9525">
                        <a:solidFill>
                          <a:srgbClr val="FFFFFF"/>
                        </a:solidFill>
                        <a:miter lim="800000"/>
                        <a:headEnd/>
                        <a:tailEnd/>
                      </a:ln>
                    </wps:spPr>
                    <wps:txbx>
                      <w:txbxContent>
                        <w:p w:rsidR="00906783" w:rsidRPr="00C0543C" w:rsidRDefault="00906783" w:rsidP="00D6162E">
                          <w:pPr>
                            <w:rPr>
                              <w:rFonts w:ascii="HeronSans Regular" w:hAnsi="HeronSans Regular"/>
                              <w:color w:val="005754"/>
                              <w:szCs w:val="22"/>
                            </w:rPr>
                          </w:pPr>
                          <w:r w:rsidRPr="00C0543C">
                            <w:rPr>
                              <w:rFonts w:ascii="HeronSans Regular" w:hAnsi="HeronSans Regular"/>
                              <w:color w:val="005754"/>
                              <w:szCs w:val="22"/>
                            </w:rPr>
                            <w:t>Aycliffe Road Borehamwood</w:t>
                          </w:r>
                          <w:r w:rsidR="00D6162E" w:rsidRPr="00C0543C">
                            <w:rPr>
                              <w:rFonts w:ascii="HeronSans Regular" w:hAnsi="HeronSans Regular"/>
                              <w:color w:val="005754"/>
                              <w:szCs w:val="22"/>
                            </w:rPr>
                            <w:t xml:space="preserve"> H</w:t>
                          </w:r>
                          <w:r w:rsidRPr="00C0543C">
                            <w:rPr>
                              <w:rFonts w:ascii="HeronSans Regular" w:hAnsi="HeronSans Regular"/>
                              <w:color w:val="005754"/>
                              <w:szCs w:val="22"/>
                            </w:rPr>
                            <w:t>ertfordshire</w:t>
                          </w:r>
                          <w:r w:rsidR="00D6162E" w:rsidRPr="00C0543C">
                            <w:rPr>
                              <w:rFonts w:ascii="HeronSans Regular" w:hAnsi="HeronSans Regular"/>
                              <w:color w:val="005754"/>
                              <w:szCs w:val="22"/>
                            </w:rPr>
                            <w:t xml:space="preserve"> WD6 4EP </w:t>
                          </w:r>
                        </w:p>
                        <w:p w:rsidR="00D6162E" w:rsidRPr="00C0543C" w:rsidRDefault="00D6162E" w:rsidP="00D6162E">
                          <w:pPr>
                            <w:rPr>
                              <w:rFonts w:ascii="HeronSans Regular" w:hAnsi="HeronSans Regular"/>
                              <w:color w:val="005754"/>
                              <w:szCs w:val="22"/>
                            </w:rPr>
                          </w:pPr>
                          <w:r w:rsidRPr="00C0543C">
                            <w:rPr>
                              <w:rFonts w:ascii="HeronSans Regular" w:hAnsi="HeronSans Regular"/>
                              <w:color w:val="005754"/>
                              <w:szCs w:val="22"/>
                            </w:rPr>
                            <w:t xml:space="preserve">Phone: 0208 387 3000 </w:t>
                          </w:r>
                        </w:p>
                        <w:p w:rsidR="00D6162E" w:rsidRPr="00C0543C" w:rsidRDefault="00D6162E" w:rsidP="00D6162E">
                          <w:pPr>
                            <w:rPr>
                              <w:rFonts w:ascii="HeronSans Regular" w:hAnsi="HeronSans Regular"/>
                              <w:color w:val="005754"/>
                              <w:szCs w:val="22"/>
                            </w:rPr>
                          </w:pPr>
                          <w:r w:rsidRPr="00C0543C">
                            <w:rPr>
                              <w:rFonts w:ascii="HeronSans Regular" w:hAnsi="HeronSans Regular"/>
                              <w:color w:val="005754"/>
                              <w:szCs w:val="22"/>
                            </w:rPr>
                            <w:t xml:space="preserve">Email : </w:t>
                          </w:r>
                          <w:hyperlink r:id="rId1" w:history="1">
                            <w:r w:rsidRPr="00C0543C">
                              <w:rPr>
                                <w:rStyle w:val="Hyperlink"/>
                                <w:rFonts w:ascii="HeronSans Regular" w:hAnsi="HeronSans Regular"/>
                                <w:szCs w:val="22"/>
                              </w:rPr>
                              <w:t>admin@parkside.herts.sch.uk</w:t>
                            </w:r>
                          </w:hyperlink>
                        </w:p>
                        <w:p w:rsidR="00D6162E" w:rsidRPr="00C0543C" w:rsidRDefault="00D6162E" w:rsidP="00D6162E">
                          <w:pPr>
                            <w:rPr>
                              <w:rFonts w:ascii="HeronSans Regular" w:hAnsi="HeronSans Regular"/>
                              <w:color w:val="005754"/>
                              <w:szCs w:val="22"/>
                            </w:rPr>
                          </w:pPr>
                          <w:r w:rsidRPr="00C0543C">
                            <w:rPr>
                              <w:rFonts w:ascii="HeronSans Regular" w:hAnsi="HeronSans Regular"/>
                              <w:color w:val="005754"/>
                              <w:szCs w:val="22"/>
                            </w:rPr>
                            <w:t>Headteacher : Mr Charles Soyka</w:t>
                          </w:r>
                        </w:p>
                        <w:p w:rsidR="00D6162E" w:rsidRDefault="00D6162E" w:rsidP="00D6162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25pt;margin-top:-5.3pt;width:195.15pt;height:73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" strokecolor="white">
              <v:textbox>
                <w:txbxContent>
                  <w:p w:rsidR="00906783" w:rsidRPr="00C0543C" w:rsidRDefault="00906783" w:rsidP="00D6162E">
                    <w:pPr>
                      <w:rPr>
                        <w:rFonts w:ascii="HeronSans Regular" w:hAnsi="HeronSans Regular"/>
                        <w:color w:val="005754"/>
                        <w:szCs w:val="22"/>
                      </w:rPr>
                    </w:pPr>
                    <w:r w:rsidRPr="00C0543C">
                      <w:rPr>
                        <w:rFonts w:ascii="HeronSans Regular" w:hAnsi="HeronSans Regular"/>
                        <w:color w:val="005754"/>
                        <w:szCs w:val="22"/>
                      </w:rPr>
                      <w:t>Aycliffe Road Borehamwood</w:t>
                    </w:r>
                    <w:r w:rsidR="00D6162E" w:rsidRPr="00C0543C">
                      <w:rPr>
                        <w:rFonts w:ascii="HeronSans Regular" w:hAnsi="HeronSans Regular"/>
                        <w:color w:val="005754"/>
                        <w:szCs w:val="22"/>
                      </w:rPr>
                      <w:t xml:space="preserve"> H</w:t>
                    </w:r>
                    <w:r w:rsidRPr="00C0543C">
                      <w:rPr>
                        <w:rFonts w:ascii="HeronSans Regular" w:hAnsi="HeronSans Regular"/>
                        <w:color w:val="005754"/>
                        <w:szCs w:val="22"/>
                      </w:rPr>
                      <w:t>ertfordshire</w:t>
                    </w:r>
                    <w:r w:rsidR="00D6162E" w:rsidRPr="00C0543C">
                      <w:rPr>
                        <w:rFonts w:ascii="HeronSans Regular" w:hAnsi="HeronSans Regular"/>
                        <w:color w:val="005754"/>
                        <w:szCs w:val="22"/>
                      </w:rPr>
                      <w:t xml:space="preserve"> WD6 4EP </w:t>
                    </w:r>
                  </w:p>
                  <w:p w:rsidR="00D6162E" w:rsidRPr="00C0543C" w:rsidRDefault="00D6162E" w:rsidP="00D6162E">
                    <w:pPr>
                      <w:rPr>
                        <w:rFonts w:ascii="HeronSans Regular" w:hAnsi="HeronSans Regular"/>
                        <w:color w:val="005754"/>
                        <w:szCs w:val="22"/>
                      </w:rPr>
                    </w:pPr>
                    <w:r w:rsidRPr="00C0543C">
                      <w:rPr>
                        <w:rFonts w:ascii="HeronSans Regular" w:hAnsi="HeronSans Regular"/>
                        <w:color w:val="005754"/>
                        <w:szCs w:val="22"/>
                      </w:rPr>
                      <w:t xml:space="preserve">Phone: 0208 387 3000 </w:t>
                    </w:r>
                  </w:p>
                  <w:p w:rsidR="00D6162E" w:rsidRPr="00C0543C" w:rsidRDefault="00D6162E" w:rsidP="00D6162E">
                    <w:pPr>
                      <w:rPr>
                        <w:rFonts w:ascii="HeronSans Regular" w:hAnsi="HeronSans Regular"/>
                        <w:color w:val="005754"/>
                        <w:szCs w:val="22"/>
                      </w:rPr>
                    </w:pPr>
                    <w:r w:rsidRPr="00C0543C">
                      <w:rPr>
                        <w:rFonts w:ascii="HeronSans Regular" w:hAnsi="HeronSans Regular"/>
                        <w:color w:val="005754"/>
                        <w:szCs w:val="22"/>
                      </w:rPr>
                      <w:t xml:space="preserve">Email : </w:t>
                    </w:r>
                    <w:hyperlink r:id="rId2" w:history="1">
                      <w:r w:rsidRPr="00C0543C">
                        <w:rPr>
                          <w:rStyle w:val="Hyperlink"/>
                          <w:rFonts w:ascii="HeronSans Regular" w:hAnsi="HeronSans Regular"/>
                          <w:szCs w:val="22"/>
                        </w:rPr>
                        <w:t>admin@parkside.herts.sch.uk</w:t>
                      </w:r>
                    </w:hyperlink>
                  </w:p>
                  <w:p w:rsidR="00D6162E" w:rsidRPr="00C0543C" w:rsidRDefault="00D6162E" w:rsidP="00D6162E">
                    <w:pPr>
                      <w:rPr>
                        <w:rFonts w:ascii="HeronSans Regular" w:hAnsi="HeronSans Regular"/>
                        <w:color w:val="005754"/>
                        <w:szCs w:val="22"/>
                      </w:rPr>
                    </w:pPr>
                    <w:r w:rsidRPr="00C0543C">
                      <w:rPr>
                        <w:rFonts w:ascii="HeronSans Regular" w:hAnsi="HeronSans Regular"/>
                        <w:color w:val="005754"/>
                        <w:szCs w:val="22"/>
                      </w:rPr>
                      <w:t>Headteacher : Mr Charles Soyka</w:t>
                    </w:r>
                  </w:p>
                  <w:p w:rsidR="00D6162E" w:rsidRDefault="00D6162E" w:rsidP="00D6162E"/>
                </w:txbxContent>
              </v:textbox>
            </v:shape>
          </w:pict>
        </mc:Fallback>
      </mc:AlternateContent>
    </w:r>
    <w:r>
      <w:rPr>
        <w:rFonts w:ascii="Times New Roman" w:hAnsi="Times New Roman"/>
        <w:noProof/>
        <w:sz w:val="20"/>
        <w:lang w:eastAsia="en-GB"/>
      </w:rPr>
      <w:drawing>
        <wp:inline distT="0" distB="0" distL="0" distR="0">
          <wp:extent cx="3352800" cy="838200"/>
          <wp:effectExtent l="0" t="0" r="0" b="0"/>
          <wp:docPr id="1" name="Picture 1" descr="20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x5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52800" cy="838200"/>
                  </a:xfrm>
                  <a:prstGeom prst="rect">
                    <a:avLst/>
                  </a:prstGeom>
                  <a:noFill/>
                  <a:ln>
                    <a:noFill/>
                  </a:ln>
                </pic:spPr>
              </pic:pic>
            </a:graphicData>
          </a:graphic>
        </wp:inline>
      </w:drawing>
    </w:r>
    <w:r w:rsidR="00A97113">
      <w:rPr>
        <w:rFonts w:ascii="Tw Cen MT" w:hAnsi="Tw Cen MT" w:cs="Arial"/>
        <w:sz w:val="20"/>
      </w:rPr>
      <w:t xml:space="preserve">                      </w:t>
    </w:r>
  </w:p>
  <w:p w:rsidR="00013DC3" w:rsidRPr="00A41D32" w:rsidRDefault="00013DC3">
    <w:pPr>
      <w:pStyle w:val="EndnoteText"/>
      <w:suppressAutoHyphens/>
      <w:ind w:left="1440" w:firstLine="720"/>
      <w:rPr>
        <w:rFonts w:ascii="Footlight MT Light" w:hAnsi="Footlight MT Light"/>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33BE"/>
    <w:multiLevelType w:val="hybridMultilevel"/>
    <w:tmpl w:val="7702F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C2D2F"/>
    <w:multiLevelType w:val="hybridMultilevel"/>
    <w:tmpl w:val="81D40D32"/>
    <w:lvl w:ilvl="0" w:tplc="F636182A">
      <w:start w:val="6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D35A8"/>
    <w:multiLevelType w:val="hybridMultilevel"/>
    <w:tmpl w:val="7AF44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F967F8"/>
    <w:multiLevelType w:val="hybridMultilevel"/>
    <w:tmpl w:val="B8401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1F3F88"/>
    <w:multiLevelType w:val="hybridMultilevel"/>
    <w:tmpl w:val="B8401A9A"/>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0C717F"/>
    <w:multiLevelType w:val="hybridMultilevel"/>
    <w:tmpl w:val="EC82D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D42E37"/>
    <w:multiLevelType w:val="multilevel"/>
    <w:tmpl w:val="74CAC3EC"/>
    <w:lvl w:ilvl="0">
      <w:start w:val="1"/>
      <w:numFmt w:val="decimal"/>
      <w:lvlText w:val="%1"/>
      <w:lvlJc w:val="left"/>
      <w:pPr>
        <w:tabs>
          <w:tab w:val="num" w:pos="720"/>
        </w:tabs>
        <w:ind w:left="720" w:hanging="720"/>
      </w:pPr>
      <w:rPr>
        <w:rFonts w:hint="default"/>
      </w:rPr>
    </w:lvl>
    <w:lvl w:ilvl="1">
      <w:start w:val="3"/>
      <w:numFmt w:val="bullet"/>
      <w:lvlText w:val=""/>
      <w:lvlJc w:val="left"/>
      <w:pPr>
        <w:tabs>
          <w:tab w:val="num" w:pos="720"/>
        </w:tabs>
        <w:ind w:left="720" w:hanging="720"/>
      </w:pPr>
      <w:rPr>
        <w:rFonts w:ascii="Symbol" w:hAnsi="Symbol" w:hint="default"/>
        <w:sz w:val="28"/>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DF35039"/>
    <w:multiLevelType w:val="multilevel"/>
    <w:tmpl w:val="74CAC3EC"/>
    <w:lvl w:ilvl="0">
      <w:start w:val="1"/>
      <w:numFmt w:val="decimal"/>
      <w:lvlText w:val="%1"/>
      <w:lvlJc w:val="left"/>
      <w:pPr>
        <w:tabs>
          <w:tab w:val="num" w:pos="720"/>
        </w:tabs>
        <w:ind w:left="720" w:hanging="720"/>
      </w:pPr>
      <w:rPr>
        <w:rFonts w:hint="default"/>
      </w:rPr>
    </w:lvl>
    <w:lvl w:ilvl="1">
      <w:start w:val="3"/>
      <w:numFmt w:val="bullet"/>
      <w:lvlText w:val=""/>
      <w:lvlJc w:val="left"/>
      <w:pPr>
        <w:tabs>
          <w:tab w:val="num" w:pos="720"/>
        </w:tabs>
        <w:ind w:left="720" w:hanging="720"/>
      </w:pPr>
      <w:rPr>
        <w:rFonts w:ascii="Symbol" w:hAnsi="Symbol" w:hint="default"/>
        <w:sz w:val="28"/>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4506CF6"/>
    <w:multiLevelType w:val="hybridMultilevel"/>
    <w:tmpl w:val="4BEC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1540E8"/>
    <w:multiLevelType w:val="hybridMultilevel"/>
    <w:tmpl w:val="8C5C3A8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1B022B"/>
    <w:multiLevelType w:val="hybridMultilevel"/>
    <w:tmpl w:val="B268F1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F56308"/>
    <w:multiLevelType w:val="hybridMultilevel"/>
    <w:tmpl w:val="CEE268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5F02B84"/>
    <w:multiLevelType w:val="hybridMultilevel"/>
    <w:tmpl w:val="68B09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C66E6F"/>
    <w:multiLevelType w:val="hybridMultilevel"/>
    <w:tmpl w:val="7702F96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8F0011"/>
    <w:multiLevelType w:val="hybridMultilevel"/>
    <w:tmpl w:val="8C5C3A84"/>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14"/>
  </w:num>
  <w:num w:numId="6">
    <w:abstractNumId w:val="4"/>
  </w:num>
  <w:num w:numId="7">
    <w:abstractNumId w:val="0"/>
  </w:num>
  <w:num w:numId="8">
    <w:abstractNumId w:val="13"/>
  </w:num>
  <w:num w:numId="9">
    <w:abstractNumId w:val="10"/>
  </w:num>
  <w:num w:numId="10">
    <w:abstractNumId w:val="5"/>
  </w:num>
  <w:num w:numId="11">
    <w:abstractNumId w:val="12"/>
  </w:num>
  <w:num w:numId="12">
    <w:abstractNumId w:val="1"/>
  </w:num>
  <w:num w:numId="13">
    <w:abstractNumId w:val="8"/>
  </w:num>
  <w:num w:numId="14">
    <w:abstractNumId w:val="2"/>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CB"/>
    <w:rsid w:val="0001338C"/>
    <w:rsid w:val="00013DC3"/>
    <w:rsid w:val="000149A5"/>
    <w:rsid w:val="000217D7"/>
    <w:rsid w:val="00023802"/>
    <w:rsid w:val="0002594D"/>
    <w:rsid w:val="000374E4"/>
    <w:rsid w:val="00037B65"/>
    <w:rsid w:val="000621A6"/>
    <w:rsid w:val="00083CE5"/>
    <w:rsid w:val="0008401D"/>
    <w:rsid w:val="000969DA"/>
    <w:rsid w:val="00097E18"/>
    <w:rsid w:val="000A4E30"/>
    <w:rsid w:val="000B55E4"/>
    <w:rsid w:val="000E3F03"/>
    <w:rsid w:val="000E585F"/>
    <w:rsid w:val="00102158"/>
    <w:rsid w:val="00107088"/>
    <w:rsid w:val="00116DC1"/>
    <w:rsid w:val="001217EB"/>
    <w:rsid w:val="00127D66"/>
    <w:rsid w:val="00154F4E"/>
    <w:rsid w:val="00163C39"/>
    <w:rsid w:val="001910CB"/>
    <w:rsid w:val="001B1F6C"/>
    <w:rsid w:val="001B579E"/>
    <w:rsid w:val="001C6C45"/>
    <w:rsid w:val="001E62B1"/>
    <w:rsid w:val="0020716B"/>
    <w:rsid w:val="002164EB"/>
    <w:rsid w:val="0022505B"/>
    <w:rsid w:val="00230B85"/>
    <w:rsid w:val="0023648C"/>
    <w:rsid w:val="00250523"/>
    <w:rsid w:val="00274570"/>
    <w:rsid w:val="00292226"/>
    <w:rsid w:val="002A195E"/>
    <w:rsid w:val="002D6C91"/>
    <w:rsid w:val="002E3855"/>
    <w:rsid w:val="002F2BD4"/>
    <w:rsid w:val="002F45F6"/>
    <w:rsid w:val="00306CBC"/>
    <w:rsid w:val="0031512E"/>
    <w:rsid w:val="00326D02"/>
    <w:rsid w:val="00330F4C"/>
    <w:rsid w:val="0033275E"/>
    <w:rsid w:val="00342A76"/>
    <w:rsid w:val="00344BA3"/>
    <w:rsid w:val="00361661"/>
    <w:rsid w:val="00372296"/>
    <w:rsid w:val="00382EA7"/>
    <w:rsid w:val="003D183C"/>
    <w:rsid w:val="003D7A4C"/>
    <w:rsid w:val="003E6268"/>
    <w:rsid w:val="00424618"/>
    <w:rsid w:val="00457768"/>
    <w:rsid w:val="00465D2C"/>
    <w:rsid w:val="00471517"/>
    <w:rsid w:val="004718A3"/>
    <w:rsid w:val="00473267"/>
    <w:rsid w:val="00476E16"/>
    <w:rsid w:val="00491171"/>
    <w:rsid w:val="004A37CF"/>
    <w:rsid w:val="004A7C75"/>
    <w:rsid w:val="004B4C45"/>
    <w:rsid w:val="004D5DC5"/>
    <w:rsid w:val="004D7943"/>
    <w:rsid w:val="004E17AC"/>
    <w:rsid w:val="00500086"/>
    <w:rsid w:val="00502BC5"/>
    <w:rsid w:val="0055481D"/>
    <w:rsid w:val="00566D11"/>
    <w:rsid w:val="00573BD2"/>
    <w:rsid w:val="00580B0B"/>
    <w:rsid w:val="00586372"/>
    <w:rsid w:val="005A0F82"/>
    <w:rsid w:val="005A1461"/>
    <w:rsid w:val="005A24DF"/>
    <w:rsid w:val="005B22E6"/>
    <w:rsid w:val="005C2F71"/>
    <w:rsid w:val="005D0900"/>
    <w:rsid w:val="005E15EB"/>
    <w:rsid w:val="005F48D4"/>
    <w:rsid w:val="00601705"/>
    <w:rsid w:val="006043F6"/>
    <w:rsid w:val="006044DD"/>
    <w:rsid w:val="00631CC1"/>
    <w:rsid w:val="00650623"/>
    <w:rsid w:val="0066290E"/>
    <w:rsid w:val="006658ED"/>
    <w:rsid w:val="006B4C79"/>
    <w:rsid w:val="006C15E5"/>
    <w:rsid w:val="006C2EE8"/>
    <w:rsid w:val="006D79F5"/>
    <w:rsid w:val="006E26D9"/>
    <w:rsid w:val="006F49DE"/>
    <w:rsid w:val="00704E66"/>
    <w:rsid w:val="00711C91"/>
    <w:rsid w:val="007178E1"/>
    <w:rsid w:val="00720838"/>
    <w:rsid w:val="00762FB7"/>
    <w:rsid w:val="0078266A"/>
    <w:rsid w:val="007D0040"/>
    <w:rsid w:val="007F5F03"/>
    <w:rsid w:val="008204D3"/>
    <w:rsid w:val="00841A1E"/>
    <w:rsid w:val="00854831"/>
    <w:rsid w:val="00854D94"/>
    <w:rsid w:val="008607F4"/>
    <w:rsid w:val="00876C28"/>
    <w:rsid w:val="00894F1B"/>
    <w:rsid w:val="008A13EE"/>
    <w:rsid w:val="008A4C4E"/>
    <w:rsid w:val="008B2C50"/>
    <w:rsid w:val="008D35EF"/>
    <w:rsid w:val="008D7AFC"/>
    <w:rsid w:val="008E5767"/>
    <w:rsid w:val="008F1775"/>
    <w:rsid w:val="008F4B7B"/>
    <w:rsid w:val="00902220"/>
    <w:rsid w:val="009032F7"/>
    <w:rsid w:val="00906581"/>
    <w:rsid w:val="00906783"/>
    <w:rsid w:val="0092386B"/>
    <w:rsid w:val="0094050B"/>
    <w:rsid w:val="009649A8"/>
    <w:rsid w:val="00966281"/>
    <w:rsid w:val="0097679D"/>
    <w:rsid w:val="00994429"/>
    <w:rsid w:val="0099603A"/>
    <w:rsid w:val="009A3FB2"/>
    <w:rsid w:val="009B2148"/>
    <w:rsid w:val="009B72D8"/>
    <w:rsid w:val="009C74D5"/>
    <w:rsid w:val="009F3BCB"/>
    <w:rsid w:val="00A23ECC"/>
    <w:rsid w:val="00A32331"/>
    <w:rsid w:val="00A41D32"/>
    <w:rsid w:val="00A46DC6"/>
    <w:rsid w:val="00A66FF8"/>
    <w:rsid w:val="00A739B9"/>
    <w:rsid w:val="00A826F3"/>
    <w:rsid w:val="00A87E59"/>
    <w:rsid w:val="00A97113"/>
    <w:rsid w:val="00AA4788"/>
    <w:rsid w:val="00AB49AE"/>
    <w:rsid w:val="00AD39F7"/>
    <w:rsid w:val="00B0676C"/>
    <w:rsid w:val="00B167C1"/>
    <w:rsid w:val="00B534F5"/>
    <w:rsid w:val="00B655FA"/>
    <w:rsid w:val="00B702D2"/>
    <w:rsid w:val="00B774D8"/>
    <w:rsid w:val="00BA2D6E"/>
    <w:rsid w:val="00BA65F8"/>
    <w:rsid w:val="00BD5552"/>
    <w:rsid w:val="00C033CE"/>
    <w:rsid w:val="00C0543C"/>
    <w:rsid w:val="00C10DD5"/>
    <w:rsid w:val="00C16584"/>
    <w:rsid w:val="00C22950"/>
    <w:rsid w:val="00C3404C"/>
    <w:rsid w:val="00C34B49"/>
    <w:rsid w:val="00C375A1"/>
    <w:rsid w:val="00C5395F"/>
    <w:rsid w:val="00C74E6D"/>
    <w:rsid w:val="00C83238"/>
    <w:rsid w:val="00C9518C"/>
    <w:rsid w:val="00CB1043"/>
    <w:rsid w:val="00CC1EA5"/>
    <w:rsid w:val="00CE256C"/>
    <w:rsid w:val="00D05B64"/>
    <w:rsid w:val="00D16073"/>
    <w:rsid w:val="00D213E6"/>
    <w:rsid w:val="00D44E26"/>
    <w:rsid w:val="00D5160B"/>
    <w:rsid w:val="00D539F5"/>
    <w:rsid w:val="00D6162E"/>
    <w:rsid w:val="00D67F75"/>
    <w:rsid w:val="00DB3768"/>
    <w:rsid w:val="00DC485C"/>
    <w:rsid w:val="00DE167F"/>
    <w:rsid w:val="00DF1AA6"/>
    <w:rsid w:val="00DF664E"/>
    <w:rsid w:val="00E35A05"/>
    <w:rsid w:val="00E421B8"/>
    <w:rsid w:val="00E44D4E"/>
    <w:rsid w:val="00E46404"/>
    <w:rsid w:val="00E46F96"/>
    <w:rsid w:val="00E54CC7"/>
    <w:rsid w:val="00E733C4"/>
    <w:rsid w:val="00E841D4"/>
    <w:rsid w:val="00E90373"/>
    <w:rsid w:val="00EA0157"/>
    <w:rsid w:val="00EB6867"/>
    <w:rsid w:val="00EC3857"/>
    <w:rsid w:val="00EC6435"/>
    <w:rsid w:val="00EC702F"/>
    <w:rsid w:val="00EC7706"/>
    <w:rsid w:val="00ED44B0"/>
    <w:rsid w:val="00EF2013"/>
    <w:rsid w:val="00F06387"/>
    <w:rsid w:val="00F1041F"/>
    <w:rsid w:val="00F40F12"/>
    <w:rsid w:val="00F41EA2"/>
    <w:rsid w:val="00F628D0"/>
    <w:rsid w:val="00F74F6B"/>
    <w:rsid w:val="00F759F3"/>
    <w:rsid w:val="00F8254A"/>
    <w:rsid w:val="00F90740"/>
    <w:rsid w:val="00F93ED8"/>
    <w:rsid w:val="00FA6150"/>
    <w:rsid w:val="00FA7F52"/>
    <w:rsid w:val="00FB63DB"/>
    <w:rsid w:val="00FC615A"/>
    <w:rsid w:val="00FD0A59"/>
    <w:rsid w:val="00FE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lang w:eastAsia="en-US"/>
    </w:rPr>
  </w:style>
  <w:style w:type="paragraph" w:styleId="Heading1">
    <w:name w:val="heading 1"/>
    <w:basedOn w:val="Normal"/>
    <w:next w:val="Normal"/>
    <w:qFormat/>
    <w:pPr>
      <w:keepNext/>
      <w:suppressAutoHyphens/>
      <w:jc w:val="center"/>
      <w:outlineLvl w:val="0"/>
    </w:pPr>
    <w:rPr>
      <w:rFonts w:ascii="Helvetica" w:hAnsi="Helvetica"/>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09"/>
      <w:outlineLvl w:val="3"/>
    </w:pPr>
    <w:rPr>
      <w:b/>
      <w:bCs/>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egaitalfrs">
    <w:name w:val="egaital.frs"/>
    <w:rPr>
      <w:rFonts w:ascii="Courier" w:hAnsi="Courier"/>
      <w:noProof w:val="0"/>
      <w:sz w:val="24"/>
      <w:lang w:val="en-US"/>
    </w:rPr>
  </w:style>
  <w:style w:type="character" w:customStyle="1" w:styleId="egaundfrs">
    <w:name w:val="egaund.frs"/>
    <w:rPr>
      <w:rFonts w:ascii="Courier" w:hAnsi="Courier"/>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widowControl/>
      <w:jc w:val="center"/>
    </w:pPr>
    <w:rPr>
      <w:rFonts w:ascii="Times New Roman" w:hAnsi="Times New Roman"/>
      <w:b/>
      <w:bCs/>
      <w:sz w:val="32"/>
      <w:szCs w:val="24"/>
    </w:rPr>
  </w:style>
  <w:style w:type="character" w:styleId="Hyperlink">
    <w:name w:val="Hyperlink"/>
    <w:uiPriority w:val="99"/>
    <w:rsid w:val="001B1F6C"/>
    <w:rPr>
      <w:color w:val="0000FF"/>
      <w:u w:val="single"/>
    </w:rPr>
  </w:style>
  <w:style w:type="paragraph" w:styleId="BalloonText">
    <w:name w:val="Balloon Text"/>
    <w:basedOn w:val="Normal"/>
    <w:semiHidden/>
    <w:rsid w:val="0002594D"/>
    <w:rPr>
      <w:rFonts w:ascii="Tahoma" w:hAnsi="Tahoma" w:cs="Tahoma"/>
      <w:sz w:val="16"/>
      <w:szCs w:val="16"/>
    </w:rPr>
  </w:style>
  <w:style w:type="paragraph" w:styleId="NormalWeb">
    <w:name w:val="Normal (Web)"/>
    <w:basedOn w:val="Normal"/>
    <w:uiPriority w:val="99"/>
    <w:unhideWhenUsed/>
    <w:rsid w:val="00566D11"/>
    <w:pPr>
      <w:widowControl/>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4732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lang w:eastAsia="en-US"/>
    </w:rPr>
  </w:style>
  <w:style w:type="paragraph" w:styleId="Heading1">
    <w:name w:val="heading 1"/>
    <w:basedOn w:val="Normal"/>
    <w:next w:val="Normal"/>
    <w:qFormat/>
    <w:pPr>
      <w:keepNext/>
      <w:suppressAutoHyphens/>
      <w:jc w:val="center"/>
      <w:outlineLvl w:val="0"/>
    </w:pPr>
    <w:rPr>
      <w:rFonts w:ascii="Helvetica" w:hAnsi="Helvetica"/>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09"/>
      <w:outlineLvl w:val="3"/>
    </w:pPr>
    <w:rPr>
      <w:b/>
      <w:bCs/>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egaitalfrs">
    <w:name w:val="egaital.frs"/>
    <w:rPr>
      <w:rFonts w:ascii="Courier" w:hAnsi="Courier"/>
      <w:noProof w:val="0"/>
      <w:sz w:val="24"/>
      <w:lang w:val="en-US"/>
    </w:rPr>
  </w:style>
  <w:style w:type="character" w:customStyle="1" w:styleId="egaundfrs">
    <w:name w:val="egaund.frs"/>
    <w:rPr>
      <w:rFonts w:ascii="Courier" w:hAnsi="Courier"/>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widowControl/>
      <w:jc w:val="center"/>
    </w:pPr>
    <w:rPr>
      <w:rFonts w:ascii="Times New Roman" w:hAnsi="Times New Roman"/>
      <w:b/>
      <w:bCs/>
      <w:sz w:val="32"/>
      <w:szCs w:val="24"/>
    </w:rPr>
  </w:style>
  <w:style w:type="character" w:styleId="Hyperlink">
    <w:name w:val="Hyperlink"/>
    <w:uiPriority w:val="99"/>
    <w:rsid w:val="001B1F6C"/>
    <w:rPr>
      <w:color w:val="0000FF"/>
      <w:u w:val="single"/>
    </w:rPr>
  </w:style>
  <w:style w:type="paragraph" w:styleId="BalloonText">
    <w:name w:val="Balloon Text"/>
    <w:basedOn w:val="Normal"/>
    <w:semiHidden/>
    <w:rsid w:val="0002594D"/>
    <w:rPr>
      <w:rFonts w:ascii="Tahoma" w:hAnsi="Tahoma" w:cs="Tahoma"/>
      <w:sz w:val="16"/>
      <w:szCs w:val="16"/>
    </w:rPr>
  </w:style>
  <w:style w:type="paragraph" w:styleId="NormalWeb">
    <w:name w:val="Normal (Web)"/>
    <w:basedOn w:val="Normal"/>
    <w:uiPriority w:val="99"/>
    <w:unhideWhenUsed/>
    <w:rsid w:val="00566D11"/>
    <w:pPr>
      <w:widowControl/>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4732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99104">
      <w:bodyDiv w:val="1"/>
      <w:marLeft w:val="0"/>
      <w:marRight w:val="0"/>
      <w:marTop w:val="0"/>
      <w:marBottom w:val="0"/>
      <w:divBdr>
        <w:top w:val="none" w:sz="0" w:space="0" w:color="auto"/>
        <w:left w:val="none" w:sz="0" w:space="0" w:color="auto"/>
        <w:bottom w:val="none" w:sz="0" w:space="0" w:color="auto"/>
        <w:right w:val="none" w:sz="0" w:space="0" w:color="auto"/>
      </w:divBdr>
    </w:div>
    <w:div w:id="21152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parkside.herts.sch.uk" TargetMode="External"/><Relationship Id="rId1" Type="http://schemas.openxmlformats.org/officeDocument/2006/relationships/hyperlink" Target="mailto:admin@parkside.hert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administrator\Application%20Data\Microsoft\Templates\2002%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 LETTER HEAD</Template>
  <TotalTime>1</TotalTime>
  <Pages>2</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Parkside School</Company>
  <LinksUpToDate>false</LinksUpToDate>
  <CharactersWithSpaces>262</CharactersWithSpaces>
  <SharedDoc>false</SharedDoc>
  <HLinks>
    <vt:vector size="6" baseType="variant">
      <vt:variant>
        <vt:i4>2228230</vt:i4>
      </vt:variant>
      <vt:variant>
        <vt:i4>0</vt:i4>
      </vt:variant>
      <vt:variant>
        <vt:i4>0</vt:i4>
      </vt:variant>
      <vt:variant>
        <vt:i4>5</vt:i4>
      </vt:variant>
      <vt:variant>
        <vt:lpwstr>mailto:admin@parkside.herts.sch.uk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O'Connor</dc:creator>
  <cp:lastModifiedBy>M Weinstein</cp:lastModifiedBy>
  <cp:revision>2</cp:revision>
  <cp:lastPrinted>2020-02-24T07:45:00Z</cp:lastPrinted>
  <dcterms:created xsi:type="dcterms:W3CDTF">2020-05-21T14:51:00Z</dcterms:created>
  <dcterms:modified xsi:type="dcterms:W3CDTF">2020-05-21T14:51:00Z</dcterms:modified>
</cp:coreProperties>
</file>